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9B" w:rsidRPr="00B51B71" w:rsidRDefault="00F1214B" w:rsidP="00B51B7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1B71">
        <w:rPr>
          <w:rFonts w:ascii="Times New Roman" w:hAnsi="Times New Roman" w:cs="Times New Roman"/>
          <w:b/>
          <w:sz w:val="28"/>
          <w:szCs w:val="28"/>
        </w:rPr>
        <w:t>4.B. Samostudium</w:t>
      </w: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16. – 20. března</w:t>
      </w:r>
    </w:p>
    <w:p w:rsidR="0019362A" w:rsidRPr="00B51B71" w:rsidRDefault="0019362A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362A" w:rsidRPr="00B51B71" w:rsidRDefault="0019362A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Po návratu do školy budu předpokládat, že se každý opravdu samostudiu věnoval a lekci zvládl doma. Pokud se bude něco dopisovat do pracovního sešitu, sešity si po návratu do školy vyberu.</w:t>
      </w:r>
    </w:p>
    <w:p w:rsidR="0019362A" w:rsidRPr="00B51B71" w:rsidRDefault="0019362A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Pokud byste měli nějaký dotaz, pište mi přes bakaláře.</w:t>
      </w:r>
    </w:p>
    <w:p w:rsidR="00B70E64" w:rsidRPr="00B51B71" w:rsidRDefault="00B70E64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b/>
          <w:sz w:val="24"/>
          <w:szCs w:val="24"/>
        </w:rPr>
        <w:t>Nahrávky:</w:t>
      </w:r>
      <w:r w:rsidRPr="00B51B71">
        <w:rPr>
          <w:rFonts w:ascii="Times New Roman" w:hAnsi="Times New Roman" w:cs="Times New Roman"/>
          <w:sz w:val="24"/>
          <w:szCs w:val="24"/>
        </w:rPr>
        <w:t xml:space="preserve"> najdete přiložené na vašich třídních stránkách ve složce materiály a soubory:</w:t>
      </w:r>
    </w:p>
    <w:p w:rsidR="00B70E64" w:rsidRDefault="00B70E64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ab/>
        <w:t>54 – Miss J. Bond</w:t>
      </w:r>
    </w:p>
    <w:p w:rsidR="00B51B71" w:rsidRDefault="00B51B71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57 – Pracovní sešit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 strana 39</w:t>
      </w:r>
    </w:p>
    <w:p w:rsidR="00B51B71" w:rsidRPr="00B51B71" w:rsidRDefault="00B51B71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58 – Pracovní sešit</w:t>
      </w:r>
      <w:r w:rsidR="00B8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8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B86580">
        <w:rPr>
          <w:rFonts w:ascii="Times New Roman" w:hAnsi="Times New Roman" w:cs="Times New Roman"/>
          <w:sz w:val="24"/>
          <w:szCs w:val="24"/>
        </w:rPr>
        <w:t xml:space="preserve"> 6/ strana 39</w:t>
      </w:r>
    </w:p>
    <w:p w:rsidR="00B70E64" w:rsidRPr="00B51B71" w:rsidRDefault="00B70E64" w:rsidP="00B51B7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 xml:space="preserve">59 – Listen and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86580">
        <w:rPr>
          <w:rFonts w:ascii="Times New Roman" w:hAnsi="Times New Roman" w:cs="Times New Roman"/>
          <w:sz w:val="24"/>
          <w:szCs w:val="24"/>
        </w:rPr>
        <w:t xml:space="preserve"> (uč. strana 40)</w:t>
      </w:r>
    </w:p>
    <w:p w:rsidR="00B70E64" w:rsidRPr="00B51B71" w:rsidRDefault="00B70E64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ab/>
        <w:t xml:space="preserve">60 –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Dragon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part 8</w:t>
      </w:r>
      <w:r w:rsidR="00B86580">
        <w:rPr>
          <w:rFonts w:ascii="Times New Roman" w:hAnsi="Times New Roman" w:cs="Times New Roman"/>
          <w:sz w:val="24"/>
          <w:szCs w:val="24"/>
        </w:rPr>
        <w:t xml:space="preserve"> (uč strana 41)</w:t>
      </w: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 xml:space="preserve">1) Opakujte si slovní zásobu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on TV.</w:t>
      </w: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2) Přečtěte</w:t>
      </w:r>
      <w:r w:rsidR="0019362A" w:rsidRPr="00B51B71">
        <w:rPr>
          <w:rFonts w:ascii="Times New Roman" w:hAnsi="Times New Roman" w:cs="Times New Roman"/>
          <w:sz w:val="24"/>
          <w:szCs w:val="24"/>
        </w:rPr>
        <w:t xml:space="preserve"> a poslechněte</w:t>
      </w:r>
      <w:r w:rsidRPr="00B51B71">
        <w:rPr>
          <w:rFonts w:ascii="Times New Roman" w:hAnsi="Times New Roman" w:cs="Times New Roman"/>
          <w:sz w:val="24"/>
          <w:szCs w:val="24"/>
        </w:rPr>
        <w:t xml:space="preserve"> si</w:t>
      </w:r>
      <w:r w:rsidR="0019362A"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2A" w:rsidRPr="00B51B71">
        <w:rPr>
          <w:rFonts w:ascii="Times New Roman" w:hAnsi="Times New Roman" w:cs="Times New Roman"/>
          <w:sz w:val="24"/>
          <w:szCs w:val="24"/>
        </w:rPr>
        <w:t>komix</w:t>
      </w:r>
      <w:proofErr w:type="spellEnd"/>
      <w:r w:rsidR="0019362A" w:rsidRPr="00B51B71">
        <w:rPr>
          <w:rFonts w:ascii="Times New Roman" w:hAnsi="Times New Roman" w:cs="Times New Roman"/>
          <w:sz w:val="24"/>
          <w:szCs w:val="24"/>
        </w:rPr>
        <w:t xml:space="preserve"> </w:t>
      </w:r>
      <w:r w:rsidR="0019362A" w:rsidRPr="00B51B71">
        <w:rPr>
          <w:rFonts w:ascii="Times New Roman" w:hAnsi="Times New Roman" w:cs="Times New Roman"/>
          <w:b/>
          <w:sz w:val="24"/>
          <w:szCs w:val="24"/>
        </w:rPr>
        <w:t xml:space="preserve">Miss J. Bond, </w:t>
      </w:r>
      <w:proofErr w:type="spellStart"/>
      <w:r w:rsidR="0019362A" w:rsidRPr="00B51B71">
        <w:rPr>
          <w:rFonts w:ascii="Times New Roman" w:hAnsi="Times New Roman" w:cs="Times New Roman"/>
          <w:b/>
          <w:sz w:val="24"/>
          <w:szCs w:val="24"/>
        </w:rPr>
        <w:t>Superspy</w:t>
      </w:r>
      <w:proofErr w:type="spellEnd"/>
      <w:r w:rsidR="0019362A" w:rsidRPr="00B51B71">
        <w:rPr>
          <w:rFonts w:ascii="Times New Roman" w:hAnsi="Times New Roman" w:cs="Times New Roman"/>
          <w:b/>
          <w:sz w:val="24"/>
          <w:szCs w:val="24"/>
        </w:rPr>
        <w:t xml:space="preserve"> – 008</w:t>
      </w:r>
      <w:r w:rsidR="00B70E64" w:rsidRPr="00B51B71">
        <w:rPr>
          <w:rFonts w:ascii="Times New Roman" w:hAnsi="Times New Roman" w:cs="Times New Roman"/>
          <w:sz w:val="24"/>
          <w:szCs w:val="24"/>
        </w:rPr>
        <w:t xml:space="preserve"> (nahrávka 54</w:t>
      </w:r>
      <w:proofErr w:type="gramStart"/>
      <w:r w:rsidR="00B70E64" w:rsidRPr="00B51B71">
        <w:rPr>
          <w:rFonts w:ascii="Times New Roman" w:hAnsi="Times New Roman" w:cs="Times New Roman"/>
          <w:sz w:val="24"/>
          <w:szCs w:val="24"/>
        </w:rPr>
        <w:t xml:space="preserve">) </w:t>
      </w:r>
      <w:r w:rsidR="0019362A" w:rsidRPr="00B51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62A" w:rsidRPr="00B51B71">
        <w:rPr>
          <w:rFonts w:ascii="Times New Roman" w:hAnsi="Times New Roman" w:cs="Times New Roman"/>
          <w:sz w:val="24"/>
          <w:szCs w:val="24"/>
        </w:rPr>
        <w:t xml:space="preserve"> Pokud by někdo potřeboval textovou oporu k poslechu, bude </w:t>
      </w:r>
      <w:r w:rsidR="00B51B71" w:rsidRPr="00B51B71">
        <w:rPr>
          <w:rFonts w:ascii="Times New Roman" w:hAnsi="Times New Roman" w:cs="Times New Roman"/>
          <w:sz w:val="24"/>
          <w:szCs w:val="24"/>
        </w:rPr>
        <w:t>na konci tohoto souboru.</w:t>
      </w:r>
      <w:r w:rsidR="0019362A" w:rsidRPr="00B51B71">
        <w:rPr>
          <w:rFonts w:ascii="Times New Roman" w:hAnsi="Times New Roman" w:cs="Times New Roman"/>
          <w:sz w:val="24"/>
          <w:szCs w:val="24"/>
        </w:rPr>
        <w:t xml:space="preserve"> Když nebudete rozumět nějakým slovíčkům, zkuste použít Google </w:t>
      </w:r>
      <w:proofErr w:type="spellStart"/>
      <w:r w:rsidR="0019362A" w:rsidRPr="00B51B71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="0019362A" w:rsidRPr="00B51B71">
        <w:rPr>
          <w:rFonts w:ascii="Times New Roman" w:hAnsi="Times New Roman" w:cs="Times New Roman"/>
          <w:sz w:val="24"/>
          <w:szCs w:val="24"/>
        </w:rPr>
        <w:t>.</w:t>
      </w:r>
    </w:p>
    <w:p w:rsidR="00B70E64" w:rsidRPr="00B51B71" w:rsidRDefault="00B70E64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0E64" w:rsidRPr="00B51B71" w:rsidRDefault="00B70E64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 xml:space="preserve">3) </w:t>
      </w:r>
      <w:r w:rsidRPr="00B51B71">
        <w:rPr>
          <w:rFonts w:ascii="Times New Roman" w:hAnsi="Times New Roman" w:cs="Times New Roman"/>
          <w:b/>
          <w:sz w:val="24"/>
          <w:szCs w:val="24"/>
        </w:rPr>
        <w:t>Poslech:</w:t>
      </w:r>
      <w:r w:rsidRPr="00B51B71">
        <w:rPr>
          <w:rFonts w:ascii="Times New Roman" w:hAnsi="Times New Roman" w:cs="Times New Roman"/>
          <w:sz w:val="24"/>
          <w:szCs w:val="24"/>
        </w:rPr>
        <w:t xml:space="preserve"> učebnice strana 40 – Televizní program. Poslou</w:t>
      </w:r>
      <w:r w:rsidR="00B51B71" w:rsidRPr="00B51B71">
        <w:rPr>
          <w:rFonts w:ascii="Times New Roman" w:hAnsi="Times New Roman" w:cs="Times New Roman"/>
          <w:sz w:val="24"/>
          <w:szCs w:val="24"/>
        </w:rPr>
        <w:t>chejte nahrávku a sledujte TV Program.</w:t>
      </w:r>
    </w:p>
    <w:p w:rsidR="0019362A" w:rsidRPr="00B51B71" w:rsidRDefault="00B51B71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ab/>
        <w:t>Důležité fráze jsou:</w:t>
      </w:r>
    </w:p>
    <w:p w:rsidR="00B51B71" w:rsidRPr="00B51B71" w:rsidRDefault="00B51B71" w:rsidP="00B51B7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>?</w:t>
      </w:r>
    </w:p>
    <w:p w:rsidR="00B51B71" w:rsidRPr="00B51B71" w:rsidRDefault="00B51B71" w:rsidP="00B51B7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>?</w:t>
      </w:r>
    </w:p>
    <w:p w:rsidR="00B51B71" w:rsidRPr="00B51B71" w:rsidRDefault="00B51B71" w:rsidP="00B51B7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on?</w:t>
      </w:r>
    </w:p>
    <w:p w:rsidR="00B51B71" w:rsidRPr="00B51B71" w:rsidRDefault="00B51B71" w:rsidP="00B51B71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on?</w:t>
      </w:r>
    </w:p>
    <w:p w:rsidR="00B51B71" w:rsidRPr="00B51B71" w:rsidRDefault="00B51B71" w:rsidP="00B51B71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Tady je příklad, jak by šlo na důležité fráze odpovědět:</w:t>
      </w:r>
    </w:p>
    <w:p w:rsidR="00B51B71" w:rsidRPr="00B51B71" w:rsidRDefault="00B51B71" w:rsidP="00B51B71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comedies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and music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>.</w:t>
      </w:r>
    </w:p>
    <w:p w:rsidR="00B51B71" w:rsidRPr="00B51B71" w:rsidRDefault="00B51B71" w:rsidP="00B51B71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Superstar.</w:t>
      </w:r>
    </w:p>
    <w:p w:rsidR="00B51B71" w:rsidRPr="00B51B71" w:rsidRDefault="00B51B71" w:rsidP="00B51B71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Nova.</w:t>
      </w:r>
    </w:p>
    <w:p w:rsidR="00B51B71" w:rsidRPr="00B51B71" w:rsidRDefault="00B51B71" w:rsidP="00B51B71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>.</w:t>
      </w:r>
    </w:p>
    <w:p w:rsidR="00B51B71" w:rsidRPr="00B51B71" w:rsidRDefault="00B51B71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1B71" w:rsidRPr="00B51B71" w:rsidRDefault="00B51B71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3</w:t>
      </w:r>
      <w:r w:rsidRPr="00B51B71">
        <w:rPr>
          <w:rFonts w:ascii="Times New Roman" w:hAnsi="Times New Roman" w:cs="Times New Roman"/>
          <w:sz w:val="24"/>
          <w:szCs w:val="24"/>
        </w:rPr>
        <w:t xml:space="preserve">) Přikládám </w:t>
      </w:r>
      <w:r w:rsidRPr="00B51B71">
        <w:rPr>
          <w:rFonts w:ascii="Times New Roman" w:hAnsi="Times New Roman" w:cs="Times New Roman"/>
          <w:sz w:val="24"/>
          <w:szCs w:val="24"/>
        </w:rPr>
        <w:t>i</w:t>
      </w:r>
      <w:r w:rsidRPr="00B51B71">
        <w:rPr>
          <w:rFonts w:ascii="Times New Roman" w:hAnsi="Times New Roman" w:cs="Times New Roman"/>
          <w:sz w:val="24"/>
          <w:szCs w:val="24"/>
        </w:rPr>
        <w:t xml:space="preserve"> nahrávku nového dílu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komixu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Dragon</w:t>
      </w:r>
      <w:proofErr w:type="spellEnd"/>
      <w:r w:rsidRPr="00B5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Crown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Komix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si přečtete a poslechněte.</w:t>
      </w:r>
    </w:p>
    <w:p w:rsidR="00B51B71" w:rsidRPr="00B51B71" w:rsidRDefault="00B51B71" w:rsidP="004237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362A" w:rsidRPr="00B51B71" w:rsidRDefault="00B51B71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4</w:t>
      </w:r>
      <w:r w:rsidR="0019362A" w:rsidRPr="00B51B71">
        <w:rPr>
          <w:rFonts w:ascii="Times New Roman" w:hAnsi="Times New Roman" w:cs="Times New Roman"/>
          <w:sz w:val="24"/>
          <w:szCs w:val="24"/>
        </w:rPr>
        <w:t xml:space="preserve">) </w:t>
      </w:r>
      <w:r w:rsidR="0019362A" w:rsidRPr="00B51B71">
        <w:rPr>
          <w:rFonts w:ascii="Times New Roman" w:hAnsi="Times New Roman" w:cs="Times New Roman"/>
          <w:b/>
          <w:sz w:val="24"/>
          <w:szCs w:val="24"/>
        </w:rPr>
        <w:t>Pracovní sešit:</w:t>
      </w:r>
      <w:r w:rsidR="0019362A" w:rsidRPr="00B5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71" w:rsidRPr="00B51B71" w:rsidRDefault="00B51B71" w:rsidP="004237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51B71">
        <w:rPr>
          <w:rFonts w:ascii="Times New Roman" w:hAnsi="Times New Roman" w:cs="Times New Roman"/>
          <w:b/>
          <w:sz w:val="24"/>
          <w:szCs w:val="24"/>
        </w:rPr>
        <w:t>. 5</w:t>
      </w:r>
      <w:r w:rsidRPr="00B51B71">
        <w:rPr>
          <w:rFonts w:ascii="Times New Roman" w:hAnsi="Times New Roman" w:cs="Times New Roman"/>
          <w:sz w:val="24"/>
          <w:szCs w:val="24"/>
        </w:rPr>
        <w:t xml:space="preserve"> Poslouchej nahrávku a doplň k 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Superstars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správná písmena televizních pořadů. </w:t>
      </w:r>
    </w:p>
    <w:p w:rsidR="00B51B71" w:rsidRDefault="00B51B71" w:rsidP="004237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lastRenderedPageBreak/>
        <w:t>cv</w:t>
      </w:r>
      <w:proofErr w:type="spellEnd"/>
      <w:r w:rsidRPr="00B51B71">
        <w:rPr>
          <w:rFonts w:ascii="Times New Roman" w:hAnsi="Times New Roman" w:cs="Times New Roman"/>
          <w:b/>
          <w:sz w:val="24"/>
          <w:szCs w:val="24"/>
        </w:rPr>
        <w:t>. 6</w:t>
      </w:r>
      <w:r w:rsidRPr="00B51B71">
        <w:rPr>
          <w:rFonts w:ascii="Times New Roman" w:hAnsi="Times New Roman" w:cs="Times New Roman"/>
          <w:sz w:val="24"/>
          <w:szCs w:val="24"/>
        </w:rPr>
        <w:t xml:space="preserve"> Poslouchej text a doplň chybějící slova (v prvním bude číslo televizního kanálu a v druhém čas). Kdo bude potřebovat, přepis bude na konci tohoto souboru.</w:t>
      </w:r>
    </w:p>
    <w:p w:rsidR="0042379B" w:rsidRPr="0042379B" w:rsidRDefault="0042379B" w:rsidP="004237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37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proofErr w:type="spellStart"/>
      <w:r w:rsidRPr="0042379B"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 w:rsidRPr="004237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D32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379B">
        <w:rPr>
          <w:rFonts w:ascii="Times New Roman" w:hAnsi="Times New Roman" w:cs="Times New Roman"/>
          <w:b/>
          <w:color w:val="FF0000"/>
          <w:sz w:val="24"/>
          <w:szCs w:val="24"/>
        </w:rPr>
        <w:t>najdete řešení úplně na konci souboru.</w:t>
      </w:r>
      <w:r w:rsidRPr="004237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79B">
        <w:rPr>
          <w:rFonts w:ascii="Times New Roman" w:hAnsi="Times New Roman" w:cs="Times New Roman"/>
          <w:b/>
          <w:color w:val="FF0000"/>
          <w:sz w:val="24"/>
          <w:szCs w:val="24"/>
        </w:rPr>
        <w:t>Zkuste si to ale vyplnit zodpovědně a sami a až pak kontrolovat!</w:t>
      </w:r>
    </w:p>
    <w:p w:rsidR="0019362A" w:rsidRPr="00B51B71" w:rsidRDefault="0019362A" w:rsidP="004237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51B71">
        <w:rPr>
          <w:rFonts w:ascii="Times New Roman" w:hAnsi="Times New Roman" w:cs="Times New Roman"/>
          <w:b/>
          <w:sz w:val="24"/>
          <w:szCs w:val="24"/>
        </w:rPr>
        <w:t>. 7</w:t>
      </w:r>
      <w:r w:rsidRPr="00B51B71">
        <w:rPr>
          <w:rFonts w:ascii="Times New Roman" w:hAnsi="Times New Roman" w:cs="Times New Roman"/>
          <w:sz w:val="24"/>
          <w:szCs w:val="24"/>
        </w:rPr>
        <w:t xml:space="preserve"> Přečtěte si všechny 4 otázky a zkuste k nim přiřadit odpověď</w:t>
      </w:r>
    </w:p>
    <w:p w:rsidR="0019362A" w:rsidRPr="00B51B71" w:rsidRDefault="0019362A" w:rsidP="004237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51B71">
        <w:rPr>
          <w:rFonts w:ascii="Times New Roman" w:hAnsi="Times New Roman" w:cs="Times New Roman"/>
          <w:b/>
          <w:sz w:val="24"/>
          <w:szCs w:val="24"/>
        </w:rPr>
        <w:t>. 8</w:t>
      </w:r>
      <w:r w:rsidRPr="00B51B71">
        <w:rPr>
          <w:rFonts w:ascii="Times New Roman" w:hAnsi="Times New Roman" w:cs="Times New Roman"/>
          <w:sz w:val="24"/>
          <w:szCs w:val="24"/>
        </w:rPr>
        <w:t xml:space="preserve"> Podívejte se na obrázek a přečtěte si text. Poté v textu zakroužkujte správnou možnost: </w:t>
      </w:r>
    </w:p>
    <w:p w:rsidR="0019362A" w:rsidRPr="00B51B71" w:rsidRDefault="0019362A" w:rsidP="00B51B71">
      <w:pPr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quiz</w:t>
      </w:r>
      <w:proofErr w:type="spellEnd"/>
      <w:r w:rsidRPr="00B51B7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comedy</w:t>
      </w:r>
      <w:proofErr w:type="spellEnd"/>
      <w:r w:rsidRPr="00B51B71">
        <w:rPr>
          <w:rFonts w:ascii="Times New Roman" w:hAnsi="Times New Roman" w:cs="Times New Roman"/>
          <w:i/>
          <w:sz w:val="24"/>
          <w:szCs w:val="24"/>
        </w:rPr>
        <w:tab/>
      </w:r>
    </w:p>
    <w:p w:rsidR="0019362A" w:rsidRPr="00B51B71" w:rsidRDefault="0019362A" w:rsidP="00B51B71">
      <w:pPr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1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Tuesday</w:t>
      </w:r>
      <w:proofErr w:type="spellEnd"/>
      <w:r w:rsidRPr="00B51B7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Thursday</w:t>
      </w:r>
      <w:proofErr w:type="spellEnd"/>
      <w:r w:rsidRPr="00B5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E64" w:rsidRPr="00B51B71" w:rsidRDefault="0019362A" w:rsidP="00B51B71">
      <w:pPr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six</w:t>
      </w:r>
      <w:proofErr w:type="spellEnd"/>
      <w:r w:rsidRPr="00B51B7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eight</w:t>
      </w:r>
      <w:proofErr w:type="spellEnd"/>
    </w:p>
    <w:p w:rsidR="00B70E64" w:rsidRPr="0042379B" w:rsidRDefault="0019362A" w:rsidP="0042379B">
      <w:pPr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1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B71">
        <w:rPr>
          <w:rFonts w:ascii="Times New Roman" w:hAnsi="Times New Roman" w:cs="Times New Roman"/>
          <w:i/>
          <w:sz w:val="24"/>
          <w:szCs w:val="24"/>
        </w:rPr>
        <w:t>Channel</w:t>
      </w:r>
      <w:proofErr w:type="spellEnd"/>
      <w:r w:rsidRPr="00B51B71">
        <w:rPr>
          <w:rFonts w:ascii="Times New Roman" w:hAnsi="Times New Roman" w:cs="Times New Roman"/>
          <w:i/>
          <w:sz w:val="24"/>
          <w:szCs w:val="24"/>
        </w:rPr>
        <w:t xml:space="preserve"> 1/4</w:t>
      </w: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1B71">
        <w:rPr>
          <w:rFonts w:ascii="Times New Roman" w:hAnsi="Times New Roman" w:cs="Times New Roman"/>
          <w:b/>
          <w:sz w:val="24"/>
          <w:szCs w:val="24"/>
        </w:rPr>
        <w:t>ONLINE PROCVIČOVÁNÍ</w:t>
      </w: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1) Procvičujte slovíčka. Vyberte ze správných možností a poté klikněte na zkontroluj.</w:t>
      </w: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</w:rPr>
      </w:pPr>
      <w:hyperlink r:id="rId7" w:history="1">
        <w:r w:rsidRPr="00B51B71">
          <w:rPr>
            <w:rStyle w:val="Hypertextovodkaz"/>
            <w:rFonts w:ascii="Times New Roman" w:hAnsi="Times New Roman" w:cs="Times New Roman"/>
          </w:rPr>
          <w:t>https://zsbcupice.cz/hot-potatoes/anglictina/4-rocnik/tv-programmes/tv1.htm</w:t>
        </w:r>
      </w:hyperlink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214B" w:rsidRPr="00B51B71" w:rsidRDefault="00F1214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>2) Další procvičování slovní zásoby</w:t>
      </w:r>
      <w:r w:rsidR="0019362A" w:rsidRPr="00B51B71">
        <w:rPr>
          <w:rFonts w:ascii="Times New Roman" w:hAnsi="Times New Roman" w:cs="Times New Roman"/>
          <w:sz w:val="24"/>
          <w:szCs w:val="24"/>
        </w:rPr>
        <w:t xml:space="preserve">. Aplikace </w:t>
      </w:r>
      <w:proofErr w:type="spellStart"/>
      <w:r w:rsidR="0019362A" w:rsidRPr="00B51B71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="0019362A" w:rsidRPr="00B51B71">
        <w:rPr>
          <w:rFonts w:ascii="Times New Roman" w:hAnsi="Times New Roman" w:cs="Times New Roman"/>
          <w:sz w:val="24"/>
          <w:szCs w:val="24"/>
        </w:rPr>
        <w:t xml:space="preserve"> má různé moduly: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(vyber z možností),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1B71">
        <w:rPr>
          <w:rFonts w:ascii="Times New Roman" w:hAnsi="Times New Roman" w:cs="Times New Roman"/>
          <w:b/>
          <w:sz w:val="24"/>
          <w:szCs w:val="24"/>
        </w:rPr>
        <w:t>cards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51B71">
        <w:rPr>
          <w:rFonts w:ascii="Times New Roman" w:hAnsi="Times New Roman" w:cs="Times New Roman"/>
          <w:sz w:val="24"/>
          <w:szCs w:val="24"/>
        </w:rPr>
        <w:t xml:space="preserve">klikni na kartu a procvičuj),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(napiš překlad),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spell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(napiš, co slyšíš), </w:t>
      </w:r>
      <w:proofErr w:type="spellStart"/>
      <w:r w:rsidRPr="00B51B71">
        <w:rPr>
          <w:rFonts w:ascii="Times New Roman" w:hAnsi="Times New Roman" w:cs="Times New Roman"/>
          <w:b/>
          <w:sz w:val="24"/>
          <w:szCs w:val="24"/>
        </w:rPr>
        <w:t>match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(přiřazuj dvojice) , </w:t>
      </w:r>
      <w:r w:rsidRPr="00B51B71">
        <w:rPr>
          <w:rFonts w:ascii="Times New Roman" w:hAnsi="Times New Roman" w:cs="Times New Roman"/>
          <w:b/>
          <w:sz w:val="24"/>
          <w:szCs w:val="24"/>
        </w:rPr>
        <w:t>test</w:t>
      </w:r>
    </w:p>
    <w:p w:rsidR="00F1214B" w:rsidRPr="00B51B71" w:rsidRDefault="0019362A" w:rsidP="00B51B71">
      <w:pPr>
        <w:spacing w:line="276" w:lineRule="auto"/>
        <w:rPr>
          <w:rFonts w:ascii="Times New Roman" w:hAnsi="Times New Roman" w:cs="Times New Roman"/>
        </w:rPr>
      </w:pPr>
      <w:hyperlink r:id="rId8" w:history="1">
        <w:r w:rsidRPr="00B51B71">
          <w:rPr>
            <w:rStyle w:val="Hypertextovodkaz"/>
            <w:rFonts w:ascii="Times New Roman" w:hAnsi="Times New Roman" w:cs="Times New Roman"/>
          </w:rPr>
          <w:t>https://quizlet.com/240141789/chit-chat-2-unit-8-flash-cards/</w:t>
        </w:r>
      </w:hyperlink>
    </w:p>
    <w:p w:rsidR="0019362A" w:rsidRPr="00B51B71" w:rsidRDefault="0019362A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362A" w:rsidRPr="00B51B71" w:rsidRDefault="0019362A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B71">
        <w:rPr>
          <w:rFonts w:ascii="Times New Roman" w:hAnsi="Times New Roman" w:cs="Times New Roman"/>
          <w:sz w:val="24"/>
          <w:szCs w:val="24"/>
        </w:rPr>
        <w:t xml:space="preserve">3) Online procvičování důležitých větiček. Spoj levý a pravý sloupec k sobě a klikni na 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B71">
        <w:rPr>
          <w:rFonts w:ascii="Times New Roman" w:hAnsi="Times New Roman" w:cs="Times New Roman"/>
          <w:sz w:val="24"/>
          <w:szCs w:val="24"/>
        </w:rPr>
        <w:t>zktoroluj</w:t>
      </w:r>
      <w:proofErr w:type="spellEnd"/>
      <w:r w:rsidRPr="00B51B71">
        <w:rPr>
          <w:rFonts w:ascii="Times New Roman" w:hAnsi="Times New Roman" w:cs="Times New Roman"/>
          <w:sz w:val="24"/>
          <w:szCs w:val="24"/>
        </w:rPr>
        <w:t>)</w:t>
      </w:r>
    </w:p>
    <w:p w:rsidR="0019362A" w:rsidRDefault="0019362A" w:rsidP="00B51B71">
      <w:pPr>
        <w:spacing w:line="276" w:lineRule="auto"/>
        <w:rPr>
          <w:rFonts w:ascii="Times New Roman" w:hAnsi="Times New Roman" w:cs="Times New Roman"/>
        </w:rPr>
      </w:pPr>
      <w:hyperlink r:id="rId9" w:history="1">
        <w:r w:rsidRPr="00B51B71">
          <w:rPr>
            <w:rStyle w:val="Hypertextovodkaz"/>
            <w:rFonts w:ascii="Times New Roman" w:hAnsi="Times New Roman" w:cs="Times New Roman"/>
          </w:rPr>
          <w:t>https://www.skolavrbatky.cz/data/E_learning/hotpotweb/slovicka/chitchatII/unit8dd.htm</w:t>
        </w:r>
      </w:hyperlink>
    </w:p>
    <w:p w:rsidR="00B86580" w:rsidRDefault="00B86580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580" w:rsidRDefault="0042379B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5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6204857</wp:posOffset>
                </wp:positionV>
                <wp:extent cx="3486150" cy="3546594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546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Boss: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What’s she doing?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She’s eating an apple.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It’s eight thirty-five. Now she’s drinking.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Boss: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What’s she drinking?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Coffee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It’s eight forty. J. Bond has got a pen now. She’s writing.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It’s eight forty-five. Oh, no! She’s walking across the street!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It’s eight fifty. She’s putting a letter in the post box. Ow!</w:t>
                            </w:r>
                          </w:p>
                          <w:p w:rsidR="00B86580" w:rsidRPr="0042379B" w:rsidRDefault="00B865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it’s eight fifty-five, Boss. I’m reading the letter</w:t>
                            </w:r>
                            <w:r w:rsidR="0042379B"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: „Hello, Spy X. I can see </w:t>
                            </w:r>
                            <w:proofErr w:type="gramStart"/>
                            <w:r w:rsidR="0042379B"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you.“</w:t>
                            </w:r>
                            <w:proofErr w:type="gramEnd"/>
                            <w:r w:rsidR="0042379B"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42379B"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he can see me!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Agent X: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it’s nine o’clock, Boss. I’m going home.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J. Bond: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Goodbye, Spy 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3.3pt;margin-top:488.55pt;width:274.5pt;height:27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" stroked="f">
                <v:textbox>
                  <w:txbxContent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Boss: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What’s she doing?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She’s eating an apple.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It’s eight thirty-five. Now she’s drinking.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Boss: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What’s she drinking?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Coffee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It’s eight forty. J. Bond has got a pen now. She’s writing.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It’s eight forty-five. Oh, no! She’s walking across the street!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It’s eight fifty. She’s putting a letter in the post box. Ow!</w:t>
                      </w:r>
                    </w:p>
                    <w:p w:rsidR="00B86580" w:rsidRPr="0042379B" w:rsidRDefault="00B865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it’s eight fifty-five, Boss. I’m reading the letter</w:t>
                      </w:r>
                      <w:r w:rsidR="0042379B"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: „Hello, Spy X. I can see </w:t>
                      </w:r>
                      <w:proofErr w:type="gramStart"/>
                      <w:r w:rsidR="0042379B"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you.“</w:t>
                      </w:r>
                      <w:proofErr w:type="gramEnd"/>
                      <w:r w:rsidR="0042379B"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S</w:t>
                      </w:r>
                      <w:r w:rsidR="0042379B"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he can see me!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Agent X: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it’s nine o’clock, Boss. I’m going home.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J. Bond: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Goodbye, Spy X!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86580" w:rsidRDefault="00B86580" w:rsidP="00B51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PŘEPISY NAHRÁVEK:</w:t>
      </w:r>
    </w:p>
    <w:p w:rsidR="00B86580" w:rsidRPr="0042379B" w:rsidRDefault="00B86580" w:rsidP="00B51B7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379B">
        <w:rPr>
          <w:rFonts w:ascii="Times New Roman" w:hAnsi="Times New Roman" w:cs="Times New Roman"/>
          <w:sz w:val="24"/>
          <w:szCs w:val="24"/>
          <w:u w:val="single"/>
        </w:rPr>
        <w:t>1) Miss J. Bond</w:t>
      </w:r>
    </w:p>
    <w:p w:rsidR="00B86580" w:rsidRPr="00B86580" w:rsidRDefault="00B86580" w:rsidP="00B51B71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Boss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>: It’s eight oh five. Here’s your mission, Spy x.</w:t>
      </w:r>
    </w:p>
    <w:p w:rsidR="00B86580" w:rsidRPr="00B86580" w:rsidRDefault="00B86580" w:rsidP="00B86580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sz w:val="20"/>
          <w:szCs w:val="20"/>
          <w:lang w:val="en-GB"/>
        </w:rPr>
        <w:t>Follow J. Bond.</w:t>
      </w:r>
    </w:p>
    <w:p w:rsidR="00B86580" w:rsidRP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Agent X: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 xml:space="preserve"> It’s eight ten. I can’t see J. Bond.</w:t>
      </w:r>
    </w:p>
    <w:p w:rsidR="00B86580" w:rsidRP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Agent X: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 xml:space="preserve"> It’s eight fifteen. I’m hiding now, Boss.</w:t>
      </w:r>
    </w:p>
    <w:p w:rsidR="00B86580" w:rsidRP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Agent X: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 xml:space="preserve"> It’s eight twenty. Here’s J. Bond!</w:t>
      </w:r>
    </w:p>
    <w:p w:rsidR="00B86580" w:rsidRP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sz w:val="20"/>
          <w:szCs w:val="20"/>
          <w:lang w:val="en-GB"/>
        </w:rPr>
        <w:t>But there’s a dog here. Go away!</w:t>
      </w:r>
    </w:p>
    <w:p w:rsidR="00B86580" w:rsidRP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J. Bond: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 xml:space="preserve"> Hello, dog.</w:t>
      </w:r>
    </w:p>
    <w:p w:rsidR="00B86580" w:rsidRP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Agent X:</w:t>
      </w: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>It’s eight twenty-five. She’s talking to the dog.</w:t>
      </w:r>
    </w:p>
    <w:p w:rsidR="00B86580" w:rsidRDefault="00B86580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6580">
        <w:rPr>
          <w:rFonts w:ascii="Times New Roman" w:hAnsi="Times New Roman" w:cs="Times New Roman"/>
          <w:b/>
          <w:sz w:val="20"/>
          <w:szCs w:val="20"/>
          <w:lang w:val="en-GB"/>
        </w:rPr>
        <w:t>Agent X:</w:t>
      </w:r>
      <w:r w:rsidRPr="00B86580">
        <w:rPr>
          <w:rFonts w:ascii="Times New Roman" w:hAnsi="Times New Roman" w:cs="Times New Roman"/>
          <w:sz w:val="20"/>
          <w:szCs w:val="20"/>
          <w:lang w:val="en-GB"/>
        </w:rPr>
        <w:t xml:space="preserve"> It’s eight thirty. J bond is at the café.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2379B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3270738</wp:posOffset>
                </wp:positionH>
                <wp:positionV relativeFrom="paragraph">
                  <wp:posOffset>15073</wp:posOffset>
                </wp:positionV>
                <wp:extent cx="3506875" cy="3175279"/>
                <wp:effectExtent l="0" t="0" r="0" b="63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875" cy="317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3.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Boy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: What’s on „Animal </w:t>
                            </w:r>
                            <w:proofErr w:type="gramStart"/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Hour“ today</w:t>
                            </w:r>
                            <w:proofErr w:type="gramEnd"/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Girl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 Giraffes.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Boy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Great! What time is it on?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Girl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It’s on at five forty.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Boy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Is it on Channel 2?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Girl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No, it’s on Channel 4.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4.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Boy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It’s ten twenty. Quick! Turn on the TV!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Girl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Why?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Boy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: It’s time for „The Top </w:t>
                            </w:r>
                            <w:proofErr w:type="gramStart"/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Ten“</w:t>
                            </w:r>
                            <w:proofErr w:type="gramEnd"/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. It’s my favourite!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Girl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What channel is it on?</w:t>
                            </w:r>
                          </w:p>
                          <w:p w:rsidR="0042379B" w:rsidRPr="0042379B" w:rsidRDefault="00423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D32D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Boy</w:t>
                            </w:r>
                            <w:r w:rsidRPr="00423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: Channel 3.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55pt;margin-top:1.2pt;width:276.15pt;height:2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" stroked="f">
                <v:textbox>
                  <w:txbxContent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3.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Boy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: What’s on „Animal </w:t>
                      </w:r>
                      <w:proofErr w:type="gramStart"/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Hour“ today</w:t>
                      </w:r>
                      <w:proofErr w:type="gramEnd"/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Girl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 Giraffes.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Boy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Great! What time is it on?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Girl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It’s on at five forty.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Boy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Is it on Channel 2?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4237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Girl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No, it’s on Channel 4.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4.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Boy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It’s ten twenty. Quick! Turn on the TV!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Girl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Why?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Boy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: It’s time for „The Top </w:t>
                      </w:r>
                      <w:proofErr w:type="gramStart"/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Ten“</w:t>
                      </w:r>
                      <w:proofErr w:type="gramEnd"/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. It’s my favourite!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Girl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What channel is it on?</w:t>
                      </w:r>
                    </w:p>
                    <w:p w:rsidR="0042379B" w:rsidRPr="0042379B" w:rsidRDefault="004237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D32D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>Boy</w:t>
                      </w:r>
                      <w:r w:rsidRPr="004237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: Channel 3. Thanks!</w:t>
                      </w:r>
                    </w:p>
                  </w:txbxContent>
                </v:textbox>
              </v:shape>
            </w:pict>
          </mc:Fallback>
        </mc:AlternateContent>
      </w:r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2) </w:t>
      </w:r>
      <w:proofErr w:type="spellStart"/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>Pracovní</w:t>
      </w:r>
      <w:proofErr w:type="spellEnd"/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>sešit</w:t>
      </w:r>
      <w:proofErr w:type="spellEnd"/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str. 39/ cv. 6 (</w:t>
      </w:r>
      <w:proofErr w:type="spellStart"/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>nahr</w:t>
      </w:r>
      <w:proofErr w:type="spellEnd"/>
      <w:r w:rsidRPr="0042379B">
        <w:rPr>
          <w:rFonts w:ascii="Times New Roman" w:hAnsi="Times New Roman" w:cs="Times New Roman"/>
          <w:sz w:val="24"/>
          <w:szCs w:val="24"/>
          <w:u w:val="single"/>
          <w:lang w:val="en-GB"/>
        </w:rPr>
        <w:t>. 58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2379B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>
        <w:rPr>
          <w:rFonts w:ascii="Times New Roman" w:hAnsi="Times New Roman" w:cs="Times New Roman"/>
          <w:sz w:val="20"/>
          <w:szCs w:val="20"/>
          <w:lang w:val="en-GB"/>
        </w:rPr>
        <w:t>: What time is ice hockey on?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2379B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>
        <w:rPr>
          <w:rFonts w:ascii="Times New Roman" w:hAnsi="Times New Roman" w:cs="Times New Roman"/>
          <w:sz w:val="20"/>
          <w:szCs w:val="20"/>
          <w:lang w:val="en-GB"/>
        </w:rPr>
        <w:t>: It’s on at seven fifty.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2379B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>
        <w:rPr>
          <w:rFonts w:ascii="Times New Roman" w:hAnsi="Times New Roman" w:cs="Times New Roman"/>
          <w:sz w:val="20"/>
          <w:szCs w:val="20"/>
          <w:lang w:val="en-GB"/>
        </w:rPr>
        <w:t>: And what channel is it on?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2379B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>
        <w:rPr>
          <w:rFonts w:ascii="Times New Roman" w:hAnsi="Times New Roman" w:cs="Times New Roman"/>
          <w:sz w:val="20"/>
          <w:szCs w:val="20"/>
          <w:lang w:val="en-GB"/>
        </w:rPr>
        <w:t>: Channel 2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2379B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>
        <w:rPr>
          <w:rFonts w:ascii="Times New Roman" w:hAnsi="Times New Roman" w:cs="Times New Roman"/>
          <w:sz w:val="20"/>
          <w:szCs w:val="20"/>
          <w:lang w:val="en-GB"/>
        </w:rPr>
        <w:t>: Is “Oh no, Frank” on today?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2379B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>
        <w:rPr>
          <w:rFonts w:ascii="Times New Roman" w:hAnsi="Times New Roman" w:cs="Times New Roman"/>
          <w:sz w:val="20"/>
          <w:szCs w:val="20"/>
          <w:lang w:val="en-GB"/>
        </w:rPr>
        <w:t>: Yes, it is. It’s on Channel 1 at five o’clock.</w:t>
      </w: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2379B" w:rsidRDefault="0042379B" w:rsidP="00B86580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="00D32D48" w:rsidRPr="00D32D48">
        <w:rPr>
          <w:rFonts w:ascii="Times New Roman" w:hAnsi="Times New Roman" w:cs="Times New Roman"/>
          <w:sz w:val="24"/>
          <w:szCs w:val="24"/>
          <w:u w:val="single"/>
          <w:lang w:val="en-GB"/>
        </w:rPr>
        <w:t>TV GUIDE (</w:t>
      </w:r>
      <w:proofErr w:type="spellStart"/>
      <w:r w:rsidR="00D32D48" w:rsidRPr="00D32D48">
        <w:rPr>
          <w:rFonts w:ascii="Times New Roman" w:hAnsi="Times New Roman" w:cs="Times New Roman"/>
          <w:sz w:val="24"/>
          <w:szCs w:val="24"/>
          <w:u w:val="single"/>
          <w:lang w:val="en-GB"/>
        </w:rPr>
        <w:t>uč</w:t>
      </w:r>
      <w:proofErr w:type="spellEnd"/>
      <w:r w:rsidR="00D32D48" w:rsidRPr="00D32D4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str. 40)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>1.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What programmes do you like?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I like comedies. My favourite programme is on Channel 1. It’s on at 7:40.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Let’s see. Channel 1 at 7:40. L and H!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 xml:space="preserve">2. 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What programmes do you like?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I like sports programmes.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Do you like tennis?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No, I don’t, but I like football. It’s on Channel 3.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What time is it on?</w:t>
      </w:r>
      <w:bookmarkStart w:id="0" w:name="_GoBack"/>
      <w:bookmarkEnd w:id="0"/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7:30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>3.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What programmes do you like?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I like quizzes. My favourite quiz is on at 5:50.</w:t>
      </w:r>
    </w:p>
    <w:p w:rsidR="00D32D48" w:rsidRPr="00D32D48" w:rsidRDefault="00466D96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4968</wp:posOffset>
                </wp:positionV>
                <wp:extent cx="1708219" cy="2110154"/>
                <wp:effectExtent l="0" t="0" r="25400" b="234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219" cy="2110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48" w:rsidRPr="00D32D48" w:rsidRDefault="00D32D48">
                            <w:pPr>
                              <w:rPr>
                                <w:color w:val="FF0000"/>
                              </w:rPr>
                            </w:pPr>
                            <w:r w:rsidRPr="00D32D48">
                              <w:rPr>
                                <w:color w:val="FF0000"/>
                              </w:rPr>
                              <w:t xml:space="preserve">Řešení </w:t>
                            </w:r>
                          </w:p>
                          <w:p w:rsidR="00D32D48" w:rsidRDefault="00D32D48">
                            <w:proofErr w:type="spellStart"/>
                            <w:r>
                              <w:t>cv</w:t>
                            </w:r>
                            <w:proofErr w:type="spellEnd"/>
                            <w:r>
                              <w:t>. 5 (</w:t>
                            </w:r>
                            <w:proofErr w:type="spellStart"/>
                            <w:r>
                              <w:t>prac</w:t>
                            </w:r>
                            <w:proofErr w:type="spellEnd"/>
                            <w:r>
                              <w:t xml:space="preserve">. sešit 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 xml:space="preserve"> 39)</w:t>
                            </w:r>
                          </w:p>
                          <w:p w:rsidR="00D32D48" w:rsidRDefault="00D32D48"/>
                          <w:p w:rsidR="00D32D48" w:rsidRDefault="00D32D48">
                            <w:proofErr w:type="gramStart"/>
                            <w:r>
                              <w:t>1b</w:t>
                            </w:r>
                            <w:proofErr w:type="gramEnd"/>
                          </w:p>
                          <w:p w:rsidR="00D32D48" w:rsidRDefault="00D32D48">
                            <w:proofErr w:type="gramStart"/>
                            <w:r>
                              <w:t>2A</w:t>
                            </w:r>
                            <w:proofErr w:type="gramEnd"/>
                          </w:p>
                          <w:p w:rsidR="00D32D48" w:rsidRDefault="00D32D48">
                            <w:proofErr w:type="gramStart"/>
                            <w:r>
                              <w:t>3D</w:t>
                            </w:r>
                            <w:proofErr w:type="gramEnd"/>
                          </w:p>
                          <w:p w:rsidR="00D32D48" w:rsidRDefault="00D32D48">
                            <w:proofErr w:type="gramStart"/>
                            <w:r>
                              <w:t>4C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pt;margin-top:.4pt;width:134.5pt;height:16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">
                <v:textbox>
                  <w:txbxContent>
                    <w:p w:rsidR="00D32D48" w:rsidRPr="00D32D48" w:rsidRDefault="00D32D48">
                      <w:pPr>
                        <w:rPr>
                          <w:color w:val="FF0000"/>
                        </w:rPr>
                      </w:pPr>
                      <w:r w:rsidRPr="00D32D48">
                        <w:rPr>
                          <w:color w:val="FF0000"/>
                        </w:rPr>
                        <w:t xml:space="preserve">Řešení </w:t>
                      </w:r>
                    </w:p>
                    <w:p w:rsidR="00D32D48" w:rsidRDefault="00D32D48">
                      <w:proofErr w:type="spellStart"/>
                      <w:r>
                        <w:t>cv</w:t>
                      </w:r>
                      <w:proofErr w:type="spellEnd"/>
                      <w:r>
                        <w:t>. 5 (</w:t>
                      </w:r>
                      <w:proofErr w:type="spellStart"/>
                      <w:r>
                        <w:t>prac</w:t>
                      </w:r>
                      <w:proofErr w:type="spellEnd"/>
                      <w:r>
                        <w:t xml:space="preserve">. sešit 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 xml:space="preserve"> 39)</w:t>
                      </w:r>
                    </w:p>
                    <w:p w:rsidR="00D32D48" w:rsidRDefault="00D32D48"/>
                    <w:p w:rsidR="00D32D48" w:rsidRDefault="00D32D48">
                      <w:proofErr w:type="gramStart"/>
                      <w:r>
                        <w:t>1b</w:t>
                      </w:r>
                      <w:proofErr w:type="gramEnd"/>
                    </w:p>
                    <w:p w:rsidR="00D32D48" w:rsidRDefault="00D32D48">
                      <w:proofErr w:type="gramStart"/>
                      <w:r>
                        <w:t>2A</w:t>
                      </w:r>
                      <w:proofErr w:type="gramEnd"/>
                    </w:p>
                    <w:p w:rsidR="00D32D48" w:rsidRDefault="00D32D48">
                      <w:proofErr w:type="gramStart"/>
                      <w:r>
                        <w:t>3D</w:t>
                      </w:r>
                      <w:proofErr w:type="gramEnd"/>
                    </w:p>
                    <w:p w:rsidR="00D32D48" w:rsidRDefault="00D32D48">
                      <w:proofErr w:type="gramStart"/>
                      <w:r>
                        <w:t>4C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32D48"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D32D48"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="00D32D48" w:rsidRPr="00D32D48">
        <w:rPr>
          <w:rFonts w:ascii="Times New Roman" w:hAnsi="Times New Roman" w:cs="Times New Roman"/>
          <w:sz w:val="20"/>
          <w:szCs w:val="20"/>
          <w:lang w:val="en-GB"/>
        </w:rPr>
        <w:t>: What channel is it on?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7:30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 xml:space="preserve">4. 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Wha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t’s your favourite programme?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I like music programmes.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Do you like pop music?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No, I don’t. My favourite programme is on Channel 2 at 7:10.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Boy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Is it “Mozart, the man and his music”?</w:t>
      </w:r>
    </w:p>
    <w:p w:rsidR="00D32D48" w:rsidRPr="00D32D48" w:rsidRDefault="00D32D48" w:rsidP="00B86580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32D4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32D48">
        <w:rPr>
          <w:rFonts w:ascii="Times New Roman" w:hAnsi="Times New Roman" w:cs="Times New Roman"/>
          <w:b/>
          <w:sz w:val="20"/>
          <w:szCs w:val="20"/>
          <w:lang w:val="en-GB"/>
        </w:rPr>
        <w:t>Girl</w:t>
      </w:r>
      <w:r w:rsidRPr="00D32D48">
        <w:rPr>
          <w:rFonts w:ascii="Times New Roman" w:hAnsi="Times New Roman" w:cs="Times New Roman"/>
          <w:sz w:val="20"/>
          <w:szCs w:val="20"/>
          <w:lang w:val="en-GB"/>
        </w:rPr>
        <w:t>: Yes. It’s great!</w:t>
      </w:r>
    </w:p>
    <w:sectPr w:rsidR="00D32D48" w:rsidRPr="00D32D48" w:rsidSect="00F1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B71" w:rsidRDefault="00B51B71" w:rsidP="00B51B71">
      <w:pPr>
        <w:spacing w:after="0" w:line="240" w:lineRule="auto"/>
      </w:pPr>
      <w:r>
        <w:separator/>
      </w:r>
    </w:p>
  </w:endnote>
  <w:endnote w:type="continuationSeparator" w:id="0">
    <w:p w:rsidR="00B51B71" w:rsidRDefault="00B51B71" w:rsidP="00B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B71" w:rsidRDefault="00B51B71" w:rsidP="00B51B71">
      <w:pPr>
        <w:spacing w:after="0" w:line="240" w:lineRule="auto"/>
      </w:pPr>
      <w:r>
        <w:separator/>
      </w:r>
    </w:p>
  </w:footnote>
  <w:footnote w:type="continuationSeparator" w:id="0">
    <w:p w:rsidR="00B51B71" w:rsidRDefault="00B51B71" w:rsidP="00B5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1"/>
    <w:multiLevelType w:val="hybridMultilevel"/>
    <w:tmpl w:val="3CF023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FA7F3D"/>
    <w:multiLevelType w:val="hybridMultilevel"/>
    <w:tmpl w:val="2FF2B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4674"/>
    <w:multiLevelType w:val="hybridMultilevel"/>
    <w:tmpl w:val="1C2077CA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B"/>
    <w:rsid w:val="0019362A"/>
    <w:rsid w:val="0042379B"/>
    <w:rsid w:val="00466D96"/>
    <w:rsid w:val="009F2C9B"/>
    <w:rsid w:val="00B51B71"/>
    <w:rsid w:val="00B70E64"/>
    <w:rsid w:val="00B86580"/>
    <w:rsid w:val="00D32D48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4159"/>
  <w15:chartTrackingRefBased/>
  <w15:docId w15:val="{8F2786B4-9665-4BC5-A0A3-BC615AC1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21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B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B71"/>
  </w:style>
  <w:style w:type="paragraph" w:styleId="Zpat">
    <w:name w:val="footer"/>
    <w:basedOn w:val="Normln"/>
    <w:link w:val="ZpatChar"/>
    <w:uiPriority w:val="99"/>
    <w:unhideWhenUsed/>
    <w:rsid w:val="00B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40141789/chit-chat-2-unit-8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bcupice.cz/hot-potatoes/anglictina/4-rocnik/tv-programmes/tv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olavrbatky.cz/data/E_learning/hotpotweb/slovicka/chitchatII/unit8dd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39FB114B</Template>
  <TotalTime>78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(masllu)</dc:creator>
  <cp:keywords/>
  <dc:description/>
  <cp:lastModifiedBy>Masláková Lucie (masllu)</cp:lastModifiedBy>
  <cp:revision>1</cp:revision>
  <dcterms:created xsi:type="dcterms:W3CDTF">2020-03-12T08:04:00Z</dcterms:created>
  <dcterms:modified xsi:type="dcterms:W3CDTF">2020-03-12T09:22:00Z</dcterms:modified>
</cp:coreProperties>
</file>