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7A" w:rsidRPr="00B71D6A" w:rsidRDefault="00B71D6A">
      <w:pPr>
        <w:rPr>
          <w:b/>
        </w:rPr>
      </w:pPr>
      <w:r w:rsidRPr="00B71D6A">
        <w:rPr>
          <w:b/>
        </w:rPr>
        <w:t>Slovníček:</w:t>
      </w:r>
    </w:p>
    <w:p w:rsidR="00B71D6A" w:rsidRDefault="00B71D6A">
      <w:proofErr w:type="spellStart"/>
      <w:r>
        <w:t>North</w:t>
      </w:r>
      <w:proofErr w:type="spellEnd"/>
      <w:r>
        <w:t xml:space="preserve"> – severní</w:t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bear</w:t>
      </w:r>
      <w:proofErr w:type="spellEnd"/>
      <w:r>
        <w:t xml:space="preserve"> - medvěd</w:t>
      </w:r>
      <w:proofErr w:type="gramEnd"/>
    </w:p>
    <w:p w:rsidR="00B71D6A" w:rsidRDefault="00B71D6A">
      <w:proofErr w:type="spellStart"/>
      <w:r>
        <w:t>South</w:t>
      </w:r>
      <w:proofErr w:type="spellEnd"/>
      <w:r>
        <w:t xml:space="preserve"> – jižní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camel</w:t>
      </w:r>
      <w:proofErr w:type="spellEnd"/>
      <w:r>
        <w:t xml:space="preserve"> - velbloud</w:t>
      </w:r>
    </w:p>
    <w:p w:rsidR="00B71D6A" w:rsidRDefault="00B71D6A">
      <w:proofErr w:type="spellStart"/>
      <w:r>
        <w:t>grass</w:t>
      </w:r>
      <w:proofErr w:type="spellEnd"/>
      <w:r>
        <w:t xml:space="preserve"> – tráva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kangaroo</w:t>
      </w:r>
      <w:proofErr w:type="spellEnd"/>
      <w:r>
        <w:t xml:space="preserve"> - klokan</w:t>
      </w:r>
    </w:p>
    <w:p w:rsidR="00B71D6A" w:rsidRDefault="00B71D6A">
      <w:proofErr w:type="spellStart"/>
      <w:r>
        <w:t>nuts</w:t>
      </w:r>
      <w:proofErr w:type="spellEnd"/>
      <w:r>
        <w:t xml:space="preserve"> – ořechy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moose</w:t>
      </w:r>
      <w:proofErr w:type="spellEnd"/>
      <w:r>
        <w:t xml:space="preserve"> - los</w:t>
      </w:r>
    </w:p>
    <w:p w:rsidR="00B71D6A" w:rsidRDefault="00B71D6A">
      <w:proofErr w:type="spellStart"/>
      <w:r>
        <w:t>honey</w:t>
      </w:r>
      <w:proofErr w:type="spellEnd"/>
      <w:r>
        <w:t xml:space="preserve"> – med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octopus</w:t>
      </w:r>
      <w:proofErr w:type="spellEnd"/>
      <w:r>
        <w:t xml:space="preserve"> - chobotnice</w:t>
      </w:r>
    </w:p>
    <w:p w:rsidR="00B71D6A" w:rsidRDefault="00B71D6A">
      <w:proofErr w:type="spellStart"/>
      <w:r>
        <w:t>other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– jiná zvířata</w:t>
      </w:r>
      <w:r>
        <w:tab/>
      </w:r>
      <w:r>
        <w:tab/>
      </w:r>
      <w:r>
        <w:tab/>
      </w:r>
      <w:proofErr w:type="spellStart"/>
      <w:r>
        <w:t>ostrich</w:t>
      </w:r>
      <w:proofErr w:type="spellEnd"/>
      <w:r>
        <w:t xml:space="preserve"> – pštros</w:t>
      </w:r>
    </w:p>
    <w:p w:rsidR="00B71D6A" w:rsidRDefault="00B71D6A">
      <w:proofErr w:type="spellStart"/>
      <w:r>
        <w:t>squirrel</w:t>
      </w:r>
      <w:proofErr w:type="spellEnd"/>
      <w:r>
        <w:t xml:space="preserve"> – veverka</w:t>
      </w:r>
    </w:p>
    <w:p w:rsidR="00B71D6A" w:rsidRDefault="00B71D6A">
      <w:bookmarkStart w:id="0" w:name="_GoBack"/>
      <w:bookmarkEnd w:id="0"/>
    </w:p>
    <w:sectPr w:rsidR="00B71D6A" w:rsidSect="00B71D6A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6A"/>
    <w:rsid w:val="005B5B7A"/>
    <w:rsid w:val="00B71D6A"/>
    <w:rsid w:val="00E3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5A577-D991-46D4-9A88-50B950D8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11FD9E76</Template>
  <TotalTime>5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Drechslerová Linda (drecli)</dc:creator>
  <cp:keywords/>
  <dc:description/>
  <cp:lastModifiedBy>Drechslerová Linda (drecli)</cp:lastModifiedBy>
  <cp:revision>2</cp:revision>
  <cp:lastPrinted>2020-05-20T08:46:00Z</cp:lastPrinted>
  <dcterms:created xsi:type="dcterms:W3CDTF">2020-05-20T08:43:00Z</dcterms:created>
  <dcterms:modified xsi:type="dcterms:W3CDTF">2020-05-25T10:41:00Z</dcterms:modified>
</cp:coreProperties>
</file>