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31612E" w:rsidTr="0031612E">
        <w:tc>
          <w:tcPr>
            <w:tcW w:w="9062" w:type="dxa"/>
            <w:gridSpan w:val="2"/>
          </w:tcPr>
          <w:p w:rsidR="0031612E" w:rsidRPr="0031612E" w:rsidRDefault="0031612E" w:rsidP="0085022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1612E">
              <w:rPr>
                <w:rFonts w:ascii="Comic Sans MS" w:hAnsi="Comic Sans MS"/>
                <w:b/>
                <w:sz w:val="28"/>
                <w:szCs w:val="28"/>
              </w:rPr>
              <w:t xml:space="preserve">TÝDENNÍ PLÁN OD </w:t>
            </w:r>
            <w:r w:rsidR="00D322D0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8</w:t>
            </w:r>
            <w:r w:rsidR="00850225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. 6.</w:t>
            </w:r>
            <w:r w:rsidRPr="0031612E">
              <w:rPr>
                <w:rFonts w:ascii="Comic Sans MS" w:hAnsi="Comic Sans MS"/>
                <w:b/>
                <w:sz w:val="28"/>
                <w:szCs w:val="28"/>
              </w:rPr>
              <w:t xml:space="preserve"> DO </w:t>
            </w:r>
            <w:r w:rsidR="00D322D0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12</w:t>
            </w:r>
            <w:r w:rsidR="00850225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. 6</w:t>
            </w:r>
            <w:r w:rsidR="00E138C0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.</w:t>
            </w:r>
            <w:r w:rsidRPr="0031612E">
              <w:rPr>
                <w:rFonts w:ascii="Comic Sans MS" w:hAnsi="Comic Sans MS"/>
                <w:b/>
                <w:sz w:val="28"/>
                <w:szCs w:val="28"/>
              </w:rPr>
              <w:t xml:space="preserve"> 2020</w:t>
            </w:r>
          </w:p>
        </w:tc>
      </w:tr>
      <w:tr w:rsidR="0031612E" w:rsidRPr="007A04EE" w:rsidTr="0031612E">
        <w:tc>
          <w:tcPr>
            <w:tcW w:w="9062" w:type="dxa"/>
            <w:gridSpan w:val="2"/>
          </w:tcPr>
          <w:p w:rsidR="00D80C8A" w:rsidRDefault="000363FA" w:rsidP="00483F56">
            <w:pPr>
              <w:rPr>
                <w:rFonts w:ascii="Comic Sans MS" w:hAnsi="Comic Sans MS"/>
                <w:b/>
                <w:i/>
                <w:sz w:val="21"/>
                <w:szCs w:val="21"/>
              </w:rPr>
            </w:pPr>
            <w:r w:rsidRPr="000363FA">
              <w:rPr>
                <w:rFonts w:ascii="Comic Sans MS" w:hAnsi="Comic Sans MS"/>
                <w:b/>
                <w:i/>
                <w:sz w:val="21"/>
                <w:szCs w:val="21"/>
              </w:rPr>
              <w:t xml:space="preserve">Domácí přípravu pošlete </w:t>
            </w:r>
            <w:r w:rsidR="00B755D9">
              <w:rPr>
                <w:rFonts w:ascii="Comic Sans MS" w:hAnsi="Comic Sans MS"/>
                <w:b/>
                <w:i/>
                <w:sz w:val="21"/>
                <w:szCs w:val="21"/>
                <w:u w:val="single"/>
              </w:rPr>
              <w:t>12</w:t>
            </w:r>
            <w:r w:rsidR="00850225">
              <w:rPr>
                <w:rFonts w:ascii="Comic Sans MS" w:hAnsi="Comic Sans MS"/>
                <w:b/>
                <w:i/>
                <w:sz w:val="21"/>
                <w:szCs w:val="21"/>
                <w:u w:val="single"/>
              </w:rPr>
              <w:t>. 6</w:t>
            </w:r>
            <w:r w:rsidR="00033614" w:rsidRPr="00C75014">
              <w:rPr>
                <w:rFonts w:ascii="Comic Sans MS" w:hAnsi="Comic Sans MS"/>
                <w:b/>
                <w:i/>
                <w:sz w:val="21"/>
                <w:szCs w:val="21"/>
                <w:u w:val="single"/>
              </w:rPr>
              <w:t>.</w:t>
            </w:r>
            <w:r w:rsidRPr="00C75014">
              <w:rPr>
                <w:rFonts w:ascii="Comic Sans MS" w:hAnsi="Comic Sans MS"/>
                <w:b/>
                <w:i/>
                <w:sz w:val="21"/>
                <w:szCs w:val="21"/>
                <w:u w:val="single"/>
              </w:rPr>
              <w:t xml:space="preserve"> 2020.</w:t>
            </w:r>
          </w:p>
          <w:p w:rsidR="00BE184F" w:rsidRDefault="00BE184F" w:rsidP="00D80C8A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 xml:space="preserve">S sebou si </w:t>
            </w:r>
            <w:r w:rsidR="00A62C3C">
              <w:rPr>
                <w:rFonts w:ascii="Comic Sans MS" w:hAnsi="Comic Sans MS"/>
                <w:b/>
                <w:sz w:val="21"/>
                <w:szCs w:val="21"/>
              </w:rPr>
              <w:t>noste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Pr="00BE184F">
              <w:rPr>
                <w:rFonts w:ascii="Comic Sans MS" w:hAnsi="Comic Sans MS"/>
                <w:b/>
                <w:sz w:val="21"/>
                <w:szCs w:val="21"/>
                <w:u w:val="single"/>
              </w:rPr>
              <w:t>učebnice a sešity podle rozvrhu</w:t>
            </w:r>
            <w:r>
              <w:rPr>
                <w:rFonts w:ascii="Comic Sans MS" w:hAnsi="Comic Sans MS"/>
                <w:b/>
                <w:sz w:val="21"/>
                <w:szCs w:val="21"/>
              </w:rPr>
              <w:t>.</w:t>
            </w:r>
          </w:p>
          <w:p w:rsidR="00C75014" w:rsidRPr="00C75014" w:rsidRDefault="001D3EC1" w:rsidP="00C75014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>Stále pracujeme s M-PS 1. díl.</w:t>
            </w:r>
          </w:p>
        </w:tc>
      </w:tr>
      <w:tr w:rsidR="0031612E" w:rsidRPr="007A04EE" w:rsidTr="0031612E">
        <w:tc>
          <w:tcPr>
            <w:tcW w:w="9062" w:type="dxa"/>
            <w:gridSpan w:val="2"/>
          </w:tcPr>
          <w:p w:rsidR="0031612E" w:rsidRPr="007A04EE" w:rsidRDefault="001D792D" w:rsidP="001D792D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 w:rsidRPr="007A04EE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UČIVO</w:t>
            </w:r>
          </w:p>
        </w:tc>
      </w:tr>
      <w:tr w:rsidR="0031612E" w:rsidRPr="007A04EE" w:rsidTr="00B6361A">
        <w:trPr>
          <w:trHeight w:val="2532"/>
        </w:trPr>
        <w:tc>
          <w:tcPr>
            <w:tcW w:w="2263" w:type="dxa"/>
          </w:tcPr>
          <w:p w:rsidR="0031612E" w:rsidRPr="007A04EE" w:rsidRDefault="0031612E" w:rsidP="00F61413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 w:rsidRPr="007A04EE">
              <w:rPr>
                <w:rFonts w:ascii="Comic Sans MS" w:hAnsi="Comic Sans MS"/>
                <w:b/>
                <w:sz w:val="21"/>
                <w:szCs w:val="21"/>
              </w:rPr>
              <w:t xml:space="preserve">Pondělí </w:t>
            </w:r>
            <w:r w:rsidR="002D50DF">
              <w:rPr>
                <w:rFonts w:ascii="Comic Sans MS" w:hAnsi="Comic Sans MS"/>
                <w:b/>
                <w:sz w:val="21"/>
                <w:szCs w:val="21"/>
              </w:rPr>
              <w:t xml:space="preserve">8. </w:t>
            </w:r>
            <w:proofErr w:type="gramStart"/>
            <w:r w:rsidR="002D50DF">
              <w:rPr>
                <w:rFonts w:ascii="Comic Sans MS" w:hAnsi="Comic Sans MS"/>
                <w:b/>
                <w:sz w:val="21"/>
                <w:szCs w:val="21"/>
              </w:rPr>
              <w:t>6.</w:t>
            </w:r>
            <w:r w:rsidR="006309A1">
              <w:rPr>
                <w:rFonts w:ascii="Comic Sans MS" w:hAnsi="Comic Sans MS"/>
                <w:b/>
                <w:sz w:val="21"/>
                <w:szCs w:val="21"/>
              </w:rPr>
              <w:t>.</w:t>
            </w:r>
            <w:proofErr w:type="gramEnd"/>
          </w:p>
        </w:tc>
        <w:tc>
          <w:tcPr>
            <w:tcW w:w="6799" w:type="dxa"/>
          </w:tcPr>
          <w:p w:rsidR="00EE50B3" w:rsidRPr="002C651E" w:rsidRDefault="00A361CC" w:rsidP="00EE50B3">
            <w:pPr>
              <w:rPr>
                <w:rFonts w:ascii="Comic Sans MS" w:hAnsi="Comic Sans MS"/>
                <w:b/>
                <w:i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Shoda p</w:t>
            </w:r>
            <w:r w:rsidR="00A62C3C">
              <w:rPr>
                <w:rFonts w:ascii="Comic Sans MS" w:hAnsi="Comic Sans MS"/>
                <w:b/>
                <w:sz w:val="21"/>
                <w:szCs w:val="21"/>
                <w:u w:val="single"/>
              </w:rPr>
              <w:t>odmět</w:t>
            </w: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u</w:t>
            </w:r>
            <w:r w:rsidR="00A62C3C"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 </w:t>
            </w: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s</w:t>
            </w:r>
            <w:r w:rsidR="00A62C3C"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 přísud</w:t>
            </w: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kem</w:t>
            </w:r>
            <w:r w:rsidR="00EE50B3"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: </w:t>
            </w:r>
            <w:r w:rsidRPr="00A361CC">
              <w:rPr>
                <w:rFonts w:ascii="Comic Sans MS" w:hAnsi="Comic Sans MS"/>
                <w:b/>
                <w:sz w:val="21"/>
                <w:szCs w:val="21"/>
              </w:rPr>
              <w:t>ČJ str. 103 (žlutý sloupeček</w:t>
            </w: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 </w:t>
            </w:r>
            <w:r w:rsidRPr="00A361CC">
              <w:rPr>
                <w:rFonts w:ascii="Comic Sans MS" w:hAnsi="Comic Sans MS"/>
                <w:b/>
                <w:sz w:val="21"/>
                <w:szCs w:val="21"/>
              </w:rPr>
              <w:t>přečíst</w:t>
            </w:r>
            <w:r>
              <w:rPr>
                <w:rFonts w:ascii="Comic Sans MS" w:hAnsi="Comic Sans MS"/>
                <w:b/>
                <w:sz w:val="21"/>
                <w:szCs w:val="21"/>
              </w:rPr>
              <w:t>)</w:t>
            </w:r>
            <w:r w:rsidRPr="00A361CC">
              <w:rPr>
                <w:rFonts w:ascii="Comic Sans MS" w:hAnsi="Comic Sans MS"/>
                <w:b/>
                <w:sz w:val="21"/>
                <w:szCs w:val="21"/>
              </w:rPr>
              <w:t>,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EE50B3">
              <w:rPr>
                <w:rFonts w:ascii="Comic Sans MS" w:hAnsi="Comic Sans MS"/>
                <w:b/>
                <w:sz w:val="21"/>
                <w:szCs w:val="21"/>
              </w:rPr>
              <w:t xml:space="preserve">ČJ-PS str. </w:t>
            </w:r>
            <w:r>
              <w:rPr>
                <w:rFonts w:ascii="Comic Sans MS" w:hAnsi="Comic Sans MS"/>
                <w:b/>
                <w:sz w:val="21"/>
                <w:szCs w:val="21"/>
              </w:rPr>
              <w:t>33</w:t>
            </w:r>
            <w:r w:rsidR="00EE50B3">
              <w:rPr>
                <w:rFonts w:ascii="Comic Sans MS" w:hAnsi="Comic Sans MS"/>
                <w:b/>
                <w:sz w:val="21"/>
                <w:szCs w:val="21"/>
              </w:rPr>
              <w:t xml:space="preserve">, </w:t>
            </w:r>
            <w:proofErr w:type="spellStart"/>
            <w:r w:rsidR="00EE50B3">
              <w:rPr>
                <w:rFonts w:ascii="Comic Sans MS" w:hAnsi="Comic Sans MS"/>
                <w:b/>
                <w:sz w:val="21"/>
                <w:szCs w:val="21"/>
              </w:rPr>
              <w:t>cv</w:t>
            </w:r>
            <w:proofErr w:type="spellEnd"/>
            <w:r w:rsidR="00EE50B3">
              <w:rPr>
                <w:rFonts w:ascii="Comic Sans MS" w:hAnsi="Comic Sans MS"/>
                <w:b/>
                <w:sz w:val="21"/>
                <w:szCs w:val="21"/>
              </w:rPr>
              <w:t xml:space="preserve">. </w:t>
            </w:r>
            <w:r>
              <w:rPr>
                <w:rFonts w:ascii="Comic Sans MS" w:hAnsi="Comic Sans MS"/>
                <w:b/>
                <w:sz w:val="21"/>
                <w:szCs w:val="21"/>
              </w:rPr>
              <w:t>1</w:t>
            </w:r>
          </w:p>
          <w:p w:rsidR="00E1024B" w:rsidRPr="00EE50B3" w:rsidRDefault="00E97FAA" w:rsidP="00173933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>Zlomky:</w:t>
            </w: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</w:t>
            </w:r>
            <w:r w:rsidR="00550C34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M-</w:t>
            </w:r>
            <w:r w:rsidR="00EE50B3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PS</w:t>
            </w:r>
            <w:r w:rsidR="00B85BB1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1. díl</w:t>
            </w:r>
            <w:r w:rsidR="00EE50B3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str. </w:t>
            </w:r>
            <w:r w:rsidR="00B85BB1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42</w:t>
            </w:r>
            <w:r w:rsidR="00EE50B3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</w:t>
            </w:r>
            <w:proofErr w:type="spellStart"/>
            <w:r w:rsidR="00EE50B3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cv</w:t>
            </w:r>
            <w:proofErr w:type="spellEnd"/>
            <w:r w:rsidR="00EE50B3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. 1</w:t>
            </w:r>
            <w:r w:rsidR="00B85BB1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, 2, 3</w:t>
            </w:r>
            <w:r w:rsidR="00743E0C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(</w:t>
            </w:r>
            <w:proofErr w:type="spellStart"/>
            <w:r w:rsidR="00743E0C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cv</w:t>
            </w:r>
            <w:proofErr w:type="spellEnd"/>
            <w:r w:rsidR="00743E0C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. 4 je dobrovolné</w:t>
            </w: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>)</w:t>
            </w:r>
          </w:p>
          <w:p w:rsidR="00107522" w:rsidRDefault="00173933" w:rsidP="00107522">
            <w:pPr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</w:pPr>
            <w:r w:rsidRPr="00F43810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PŘ-</w:t>
            </w:r>
            <w:r w:rsidR="005A311B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 xml:space="preserve">Ekosystém </w:t>
            </w:r>
            <w:r w:rsidR="00B110C9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potok a řeka</w:t>
            </w:r>
            <w:r w:rsidR="00483F56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 str. </w:t>
            </w:r>
            <w:r w:rsidR="00B110C9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56-57</w:t>
            </w:r>
            <w:r w:rsidR="0083029A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, </w:t>
            </w:r>
            <w:r w:rsidR="0083029A" w:rsidRPr="00033614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 xml:space="preserve">PS str. </w:t>
            </w:r>
            <w:r w:rsidR="00B110C9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32</w:t>
            </w:r>
            <w:r w:rsidR="00850225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 xml:space="preserve"> </w:t>
            </w:r>
          </w:p>
          <w:p w:rsidR="00CD0CBF" w:rsidRPr="00107522" w:rsidRDefault="00E54F19" w:rsidP="0043272E">
            <w:pPr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</w:pPr>
            <w:proofErr w:type="spellStart"/>
            <w:r w:rsidRPr="000B196E">
              <w:rPr>
                <w:rFonts w:ascii="Comic Sans MS" w:hAnsi="Comic Sans MS"/>
                <w:b/>
                <w:sz w:val="21"/>
                <w:szCs w:val="21"/>
                <w:u w:val="single"/>
              </w:rPr>
              <w:t>Harry</w:t>
            </w:r>
            <w:proofErr w:type="spellEnd"/>
            <w:r w:rsidRPr="000B196E"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 </w:t>
            </w:r>
            <w:proofErr w:type="spellStart"/>
            <w:r w:rsidRPr="000B196E">
              <w:rPr>
                <w:rFonts w:ascii="Comic Sans MS" w:hAnsi="Comic Sans MS"/>
                <w:b/>
                <w:sz w:val="21"/>
                <w:szCs w:val="21"/>
                <w:u w:val="single"/>
              </w:rPr>
              <w:t>Potter</w:t>
            </w:r>
            <w:proofErr w:type="spellEnd"/>
            <w:r w:rsidRPr="000B196E"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 a Kámen </w:t>
            </w:r>
            <w:r w:rsidR="00094D47" w:rsidRPr="000B196E">
              <w:rPr>
                <w:rFonts w:ascii="Comic Sans MS" w:hAnsi="Comic Sans MS"/>
                <w:b/>
                <w:sz w:val="21"/>
                <w:szCs w:val="21"/>
                <w:u w:val="single"/>
              </w:rPr>
              <w:t>m</w:t>
            </w:r>
            <w:r w:rsidRPr="000B196E">
              <w:rPr>
                <w:rFonts w:ascii="Comic Sans MS" w:hAnsi="Comic Sans MS"/>
                <w:b/>
                <w:sz w:val="21"/>
                <w:szCs w:val="21"/>
                <w:u w:val="single"/>
              </w:rPr>
              <w:t>udrců</w:t>
            </w:r>
            <w:r w:rsidR="00A96975"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 </w:t>
            </w:r>
            <w:r w:rsidR="00AD277A">
              <w:rPr>
                <w:rFonts w:ascii="Comic Sans MS" w:hAnsi="Comic Sans MS"/>
                <w:b/>
                <w:sz w:val="21"/>
                <w:szCs w:val="21"/>
              </w:rPr>
              <w:t>-</w:t>
            </w:r>
            <w:r w:rsidR="0043272E">
              <w:rPr>
                <w:rFonts w:ascii="Comic Sans MS" w:hAnsi="Comic Sans MS"/>
                <w:b/>
                <w:sz w:val="21"/>
                <w:szCs w:val="21"/>
              </w:rPr>
              <w:t>10</w:t>
            </w:r>
            <w:r w:rsidR="00AD277A">
              <w:rPr>
                <w:rFonts w:ascii="Comic Sans MS" w:hAnsi="Comic Sans MS"/>
                <w:b/>
                <w:sz w:val="21"/>
                <w:szCs w:val="21"/>
              </w:rPr>
              <w:t>. kapitola</w:t>
            </w:r>
            <w:r w:rsidR="00ED0D67">
              <w:rPr>
                <w:rFonts w:ascii="Comic Sans MS" w:hAnsi="Comic Sans MS"/>
                <w:b/>
                <w:sz w:val="21"/>
                <w:szCs w:val="21"/>
              </w:rPr>
              <w:t>.</w:t>
            </w:r>
            <w:r w:rsidR="005F0BAB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</w:p>
        </w:tc>
      </w:tr>
      <w:tr w:rsidR="0031612E" w:rsidRPr="007A04EE" w:rsidTr="0031612E">
        <w:tc>
          <w:tcPr>
            <w:tcW w:w="2263" w:type="dxa"/>
          </w:tcPr>
          <w:p w:rsidR="0031612E" w:rsidRPr="007A04EE" w:rsidRDefault="0031612E" w:rsidP="002D2575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 w:rsidRPr="007A04EE">
              <w:rPr>
                <w:rFonts w:ascii="Comic Sans MS" w:hAnsi="Comic Sans MS"/>
                <w:b/>
                <w:sz w:val="21"/>
                <w:szCs w:val="21"/>
              </w:rPr>
              <w:t xml:space="preserve">Úterý </w:t>
            </w:r>
            <w:r w:rsidR="002D50DF">
              <w:rPr>
                <w:rFonts w:ascii="Comic Sans MS" w:hAnsi="Comic Sans MS"/>
                <w:b/>
                <w:sz w:val="21"/>
                <w:szCs w:val="21"/>
              </w:rPr>
              <w:t xml:space="preserve">9. 6. </w:t>
            </w:r>
            <w:r w:rsidRPr="007A04EE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6799" w:type="dxa"/>
          </w:tcPr>
          <w:p w:rsidR="00B244AF" w:rsidRPr="001A5AD0" w:rsidRDefault="00A361CC" w:rsidP="009F1F63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Podmět rodu středního: 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ČJ str. 104 </w:t>
            </w:r>
            <w:r w:rsidR="00EA3892">
              <w:rPr>
                <w:rFonts w:ascii="Comic Sans MS" w:hAnsi="Comic Sans MS"/>
                <w:b/>
                <w:sz w:val="21"/>
                <w:szCs w:val="21"/>
              </w:rPr>
              <w:t>(</w:t>
            </w:r>
            <w:r>
              <w:rPr>
                <w:rFonts w:ascii="Comic Sans MS" w:hAnsi="Comic Sans MS"/>
                <w:b/>
                <w:sz w:val="21"/>
                <w:szCs w:val="21"/>
              </w:rPr>
              <w:t>žlutý sloupeček přečíst),</w:t>
            </w:r>
            <w:r w:rsidR="001A5AD0">
              <w:rPr>
                <w:rFonts w:ascii="Comic Sans MS" w:hAnsi="Comic Sans MS"/>
                <w:b/>
                <w:sz w:val="21"/>
                <w:szCs w:val="21"/>
              </w:rPr>
              <w:t xml:space="preserve"> PS str. </w:t>
            </w:r>
            <w:r>
              <w:rPr>
                <w:rFonts w:ascii="Comic Sans MS" w:hAnsi="Comic Sans MS"/>
                <w:b/>
                <w:sz w:val="21"/>
                <w:szCs w:val="21"/>
              </w:rPr>
              <w:t>34</w:t>
            </w:r>
            <w:r w:rsidR="001A5AD0">
              <w:rPr>
                <w:rFonts w:ascii="Comic Sans MS" w:hAnsi="Comic Sans MS"/>
                <w:b/>
                <w:sz w:val="21"/>
                <w:szCs w:val="21"/>
              </w:rPr>
              <w:t xml:space="preserve">, </w:t>
            </w:r>
            <w:proofErr w:type="spellStart"/>
            <w:r w:rsidR="001A5AD0">
              <w:rPr>
                <w:rFonts w:ascii="Comic Sans MS" w:hAnsi="Comic Sans MS"/>
                <w:b/>
                <w:sz w:val="21"/>
                <w:szCs w:val="21"/>
              </w:rPr>
              <w:t>cv</w:t>
            </w:r>
            <w:proofErr w:type="spellEnd"/>
            <w:r w:rsidR="001A5AD0">
              <w:rPr>
                <w:rFonts w:ascii="Comic Sans MS" w:hAnsi="Comic Sans MS"/>
                <w:b/>
                <w:sz w:val="21"/>
                <w:szCs w:val="21"/>
              </w:rPr>
              <w:t>. 1, 2</w:t>
            </w:r>
            <w:r w:rsidR="00EA3892">
              <w:rPr>
                <w:rFonts w:ascii="Comic Sans MS" w:hAnsi="Comic Sans MS"/>
                <w:b/>
                <w:sz w:val="21"/>
                <w:szCs w:val="21"/>
              </w:rPr>
              <w:t>, 3</w:t>
            </w:r>
          </w:p>
          <w:p w:rsidR="00A454CC" w:rsidRPr="00B244AF" w:rsidRDefault="00E97FAA" w:rsidP="009F1F63">
            <w:pPr>
              <w:rPr>
                <w:rFonts w:ascii="Comic Sans MS" w:hAnsi="Comic Sans MS"/>
                <w:b/>
                <w:color w:val="C00000"/>
                <w:sz w:val="21"/>
                <w:szCs w:val="21"/>
                <w:u w:val="single"/>
              </w:rPr>
            </w:pPr>
            <w:r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>Zlomky:</w:t>
            </w: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</w:t>
            </w:r>
            <w:proofErr w:type="spellStart"/>
            <w:r w:rsidR="007D420A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Početníček</w:t>
            </w:r>
            <w:proofErr w:type="spellEnd"/>
            <w:r w:rsidR="007D420A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str. </w:t>
            </w: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>39</w:t>
            </w:r>
            <w:r w:rsidR="00A454CC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, </w:t>
            </w:r>
            <w:proofErr w:type="spellStart"/>
            <w:r w:rsidR="00A454CC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cv</w:t>
            </w:r>
            <w:proofErr w:type="spellEnd"/>
            <w:r w:rsidR="00A454CC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.</w:t>
            </w:r>
            <w:r w:rsidR="00C0495E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</w:t>
            </w: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>3, 4 (dobrovolné).</w:t>
            </w:r>
          </w:p>
          <w:p w:rsidR="00E97FAA" w:rsidRDefault="00E97FAA" w:rsidP="009F1F63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>Zlomky: Výpočet části z celku:</w:t>
            </w: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</w:t>
            </w:r>
            <w:hyperlink r:id="rId4" w:history="1">
              <w:r w:rsidRPr="003A2217">
                <w:rPr>
                  <w:rStyle w:val="Hypertextovodkaz"/>
                  <w:rFonts w:ascii="Comic Sans MS" w:hAnsi="Comic Sans MS"/>
                  <w:b/>
                  <w:sz w:val="21"/>
                  <w:szCs w:val="21"/>
                </w:rPr>
                <w:t>www.matyskovamatematika.cz</w:t>
              </w:r>
            </w:hyperlink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str. 60 (výklad)</w:t>
            </w:r>
            <w:r w:rsidR="001D3EC1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.</w:t>
            </w:r>
          </w:p>
          <w:p w:rsidR="00E97FAA" w:rsidRDefault="001B3753" w:rsidP="00C75014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M-PS str. </w:t>
            </w:r>
            <w:r w:rsidR="00E97FAA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44, </w:t>
            </w:r>
            <w:proofErr w:type="spellStart"/>
            <w:r w:rsidR="00E97FAA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cv</w:t>
            </w:r>
            <w:proofErr w:type="spellEnd"/>
            <w:r w:rsidR="00E97FAA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. 1, 2, 3</w:t>
            </w:r>
          </w:p>
          <w:p w:rsidR="00C130D1" w:rsidRPr="00C75014" w:rsidRDefault="00E6589A" w:rsidP="00C75014">
            <w:pPr>
              <w:rPr>
                <w:rFonts w:ascii="Comic Sans MS" w:hAnsi="Comic Sans MS"/>
                <w:b/>
                <w:color w:val="0070C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>VL-</w:t>
            </w:r>
            <w:r w:rsidR="00845D60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PS str. 20, </w:t>
            </w:r>
            <w:proofErr w:type="spellStart"/>
            <w:r w:rsidR="00845D60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cv</w:t>
            </w:r>
            <w:proofErr w:type="spellEnd"/>
            <w:r w:rsidR="00845D60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. 6, 7, 8, 11</w:t>
            </w:r>
          </w:p>
        </w:tc>
      </w:tr>
      <w:tr w:rsidR="001C69AE" w:rsidRPr="007A04EE" w:rsidTr="0031612E">
        <w:tc>
          <w:tcPr>
            <w:tcW w:w="2263" w:type="dxa"/>
          </w:tcPr>
          <w:p w:rsidR="001C69AE" w:rsidRPr="007A04EE" w:rsidRDefault="001C69AE" w:rsidP="002D2575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proofErr w:type="gramStart"/>
            <w:r>
              <w:rPr>
                <w:rFonts w:ascii="Comic Sans MS" w:hAnsi="Comic Sans MS"/>
                <w:b/>
                <w:sz w:val="21"/>
                <w:szCs w:val="21"/>
              </w:rPr>
              <w:t>Středa</w:t>
            </w:r>
            <w:proofErr w:type="gramEnd"/>
            <w:r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2D50DF">
              <w:rPr>
                <w:rFonts w:ascii="Comic Sans MS" w:hAnsi="Comic Sans MS"/>
                <w:b/>
                <w:sz w:val="21"/>
                <w:szCs w:val="21"/>
              </w:rPr>
              <w:t>10. 6.</w:t>
            </w:r>
          </w:p>
        </w:tc>
        <w:tc>
          <w:tcPr>
            <w:tcW w:w="6799" w:type="dxa"/>
          </w:tcPr>
          <w:p w:rsidR="002C651E" w:rsidRDefault="00EA3892" w:rsidP="00CE5F42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Podmět rodu středního: 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PS str. 34, </w:t>
            </w:r>
            <w:proofErr w:type="spellStart"/>
            <w:r>
              <w:rPr>
                <w:rFonts w:ascii="Comic Sans MS" w:hAnsi="Comic Sans MS"/>
                <w:b/>
                <w:sz w:val="21"/>
                <w:szCs w:val="21"/>
              </w:rPr>
              <w:t>cv</w:t>
            </w:r>
            <w:proofErr w:type="spellEnd"/>
            <w:r>
              <w:rPr>
                <w:rFonts w:ascii="Comic Sans MS" w:hAnsi="Comic Sans MS"/>
                <w:b/>
                <w:sz w:val="21"/>
                <w:szCs w:val="21"/>
              </w:rPr>
              <w:t>. 4, 5, 6</w:t>
            </w:r>
          </w:p>
          <w:p w:rsidR="00E97FAA" w:rsidRDefault="00E97FAA" w:rsidP="00E97FAA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>Zlomky: Výpočet části z celku:</w:t>
            </w: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</w:t>
            </w:r>
            <w:hyperlink r:id="rId5" w:history="1">
              <w:r w:rsidRPr="003A2217">
                <w:rPr>
                  <w:rStyle w:val="Hypertextovodkaz"/>
                  <w:rFonts w:ascii="Comic Sans MS" w:hAnsi="Comic Sans MS"/>
                  <w:b/>
                  <w:sz w:val="21"/>
                  <w:szCs w:val="21"/>
                </w:rPr>
                <w:t>www.matyskovamatematika.cz</w:t>
              </w:r>
            </w:hyperlink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str. 61 (výklad)</w:t>
            </w:r>
            <w:r w:rsidR="001D3EC1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.</w:t>
            </w:r>
          </w:p>
          <w:p w:rsidR="001B3753" w:rsidRPr="00785508" w:rsidRDefault="00E97FAA" w:rsidP="00E97FAA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M-PS str. 45, </w:t>
            </w:r>
            <w:proofErr w:type="spellStart"/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>cv</w:t>
            </w:r>
            <w:proofErr w:type="spellEnd"/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>. 1, 2</w:t>
            </w:r>
          </w:p>
        </w:tc>
      </w:tr>
      <w:tr w:rsidR="0031612E" w:rsidRPr="007A04EE" w:rsidTr="0031612E">
        <w:tc>
          <w:tcPr>
            <w:tcW w:w="2263" w:type="dxa"/>
          </w:tcPr>
          <w:p w:rsidR="0031612E" w:rsidRPr="00F43810" w:rsidRDefault="00CC6DDF" w:rsidP="002D2575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proofErr w:type="gramStart"/>
            <w:r>
              <w:rPr>
                <w:rFonts w:ascii="Comic Sans MS" w:hAnsi="Comic Sans MS"/>
                <w:b/>
                <w:sz w:val="21"/>
                <w:szCs w:val="21"/>
              </w:rPr>
              <w:t>Čtvrtek</w:t>
            </w:r>
            <w:proofErr w:type="gramEnd"/>
            <w:r w:rsidR="00E1404B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2D50DF">
              <w:rPr>
                <w:rFonts w:ascii="Comic Sans MS" w:hAnsi="Comic Sans MS"/>
                <w:b/>
                <w:sz w:val="21"/>
                <w:szCs w:val="21"/>
              </w:rPr>
              <w:t>11. 6.</w:t>
            </w:r>
            <w:r w:rsidR="0031612E" w:rsidRPr="00F43810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6799" w:type="dxa"/>
          </w:tcPr>
          <w:p w:rsidR="00527840" w:rsidRPr="00EA3892" w:rsidRDefault="00EA3892" w:rsidP="007C572A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Podmět rodu ženského</w:t>
            </w:r>
            <w:r w:rsidR="002C651E"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 </w:t>
            </w:r>
            <w:r w:rsidR="002C651E">
              <w:rPr>
                <w:rFonts w:ascii="Comic Sans MS" w:hAnsi="Comic Sans MS"/>
                <w:b/>
                <w:sz w:val="21"/>
                <w:szCs w:val="21"/>
              </w:rPr>
              <w:t xml:space="preserve">ČJ-str. </w:t>
            </w:r>
            <w:r>
              <w:rPr>
                <w:rFonts w:ascii="Comic Sans MS" w:hAnsi="Comic Sans MS"/>
                <w:b/>
                <w:sz w:val="21"/>
                <w:szCs w:val="21"/>
              </w:rPr>
              <w:t>105</w:t>
            </w:r>
            <w:r w:rsidR="002C651E">
              <w:rPr>
                <w:rFonts w:ascii="Comic Sans MS" w:hAnsi="Comic Sans MS"/>
                <w:b/>
                <w:sz w:val="21"/>
                <w:szCs w:val="21"/>
              </w:rPr>
              <w:t xml:space="preserve">, </w:t>
            </w:r>
            <w:proofErr w:type="spellStart"/>
            <w:r w:rsidR="002C651E">
              <w:rPr>
                <w:rFonts w:ascii="Comic Sans MS" w:hAnsi="Comic Sans MS"/>
                <w:b/>
                <w:sz w:val="21"/>
                <w:szCs w:val="21"/>
              </w:rPr>
              <w:t>cv</w:t>
            </w:r>
            <w:proofErr w:type="spellEnd"/>
            <w:r w:rsidR="002C651E">
              <w:rPr>
                <w:rFonts w:ascii="Comic Sans MS" w:hAnsi="Comic Sans MS"/>
                <w:b/>
                <w:sz w:val="21"/>
                <w:szCs w:val="21"/>
              </w:rPr>
              <w:t>. 2 (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žlutý rámeček přečíst), </w:t>
            </w:r>
            <w:r w:rsidR="00527840">
              <w:rPr>
                <w:rFonts w:ascii="Comic Sans MS" w:hAnsi="Comic Sans MS"/>
                <w:b/>
                <w:sz w:val="21"/>
                <w:szCs w:val="21"/>
              </w:rPr>
              <w:t xml:space="preserve">ČJ-PS str. </w:t>
            </w:r>
            <w:r>
              <w:rPr>
                <w:rFonts w:ascii="Comic Sans MS" w:hAnsi="Comic Sans MS"/>
                <w:b/>
                <w:sz w:val="21"/>
                <w:szCs w:val="21"/>
              </w:rPr>
              <w:t>35</w:t>
            </w:r>
            <w:r w:rsidR="00527840">
              <w:rPr>
                <w:rFonts w:ascii="Comic Sans MS" w:hAnsi="Comic Sans MS"/>
                <w:b/>
                <w:sz w:val="21"/>
                <w:szCs w:val="21"/>
              </w:rPr>
              <w:t xml:space="preserve">, </w:t>
            </w:r>
            <w:proofErr w:type="spellStart"/>
            <w:r w:rsidR="00527840">
              <w:rPr>
                <w:rFonts w:ascii="Comic Sans MS" w:hAnsi="Comic Sans MS"/>
                <w:b/>
                <w:sz w:val="21"/>
                <w:szCs w:val="21"/>
              </w:rPr>
              <w:t>cv</w:t>
            </w:r>
            <w:proofErr w:type="spellEnd"/>
            <w:r w:rsidR="00527840">
              <w:rPr>
                <w:rFonts w:ascii="Comic Sans MS" w:hAnsi="Comic Sans MS"/>
                <w:b/>
                <w:sz w:val="21"/>
                <w:szCs w:val="21"/>
              </w:rPr>
              <w:t>. 1</w:t>
            </w:r>
            <w:r w:rsidR="00326C96">
              <w:rPr>
                <w:rFonts w:ascii="Comic Sans MS" w:hAnsi="Comic Sans MS"/>
                <w:b/>
                <w:sz w:val="21"/>
                <w:szCs w:val="21"/>
              </w:rPr>
              <w:t>, 2</w:t>
            </w:r>
          </w:p>
          <w:p w:rsidR="001D3EC1" w:rsidRDefault="00B110C9" w:rsidP="00B110C9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  <w:r w:rsidRPr="004262FF">
              <w:rPr>
                <w:rFonts w:ascii="Comic Sans MS" w:hAnsi="Comic Sans MS"/>
                <w:b/>
                <w:color w:val="FF0000"/>
                <w:sz w:val="21"/>
                <w:szCs w:val="21"/>
              </w:rPr>
              <w:t>G</w:t>
            </w: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-konstrukce čtverce </w:t>
            </w:r>
            <w:hyperlink r:id="rId6" w:history="1">
              <w:r w:rsidRPr="004A744F">
                <w:rPr>
                  <w:rStyle w:val="Hypertextovodkaz"/>
                  <w:rFonts w:ascii="Comic Sans MS" w:hAnsi="Comic Sans MS"/>
                  <w:b/>
                  <w:sz w:val="21"/>
                  <w:szCs w:val="21"/>
                </w:rPr>
                <w:t>www.matyskovamatematika.cz</w:t>
              </w:r>
            </w:hyperlink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</w:t>
            </w:r>
          </w:p>
          <w:p w:rsidR="00B110C9" w:rsidRDefault="00B110C9" w:rsidP="00B110C9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>str. 27</w:t>
            </w:r>
            <w:r w:rsidR="0043272E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</w:t>
            </w: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-prohlédnout postup, PS str. 18, </w:t>
            </w:r>
            <w:proofErr w:type="spellStart"/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>cv</w:t>
            </w:r>
            <w:proofErr w:type="spellEnd"/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. 1, 2, 3 </w:t>
            </w:r>
          </w:p>
          <w:p w:rsidR="00D322D0" w:rsidRDefault="002B0A44" w:rsidP="00D322D0">
            <w:pPr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</w:pPr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>D-</w:t>
            </w:r>
            <w:r w:rsidR="00D322D0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Renesance</w:t>
            </w:r>
            <w:r w:rsidR="0043272E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.</w:t>
            </w:r>
          </w:p>
          <w:p w:rsidR="00454E2B" w:rsidRPr="00D322D0" w:rsidRDefault="00BE184F" w:rsidP="00D322D0">
            <w:pPr>
              <w:rPr>
                <w:rFonts w:ascii="Comic Sans MS" w:hAnsi="Comic Sans MS"/>
                <w:b/>
                <w:color w:val="0070C0"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>(</w:t>
            </w:r>
            <w:proofErr w:type="spellStart"/>
            <w:r w:rsidR="00454E2B">
              <w:rPr>
                <w:rFonts w:ascii="Comic Sans MS" w:hAnsi="Comic Sans MS"/>
                <w:b/>
                <w:sz w:val="21"/>
                <w:szCs w:val="21"/>
              </w:rPr>
              <w:t>youtube</w:t>
            </w:r>
            <w:proofErr w:type="spellEnd"/>
            <w:r w:rsidR="00454E2B">
              <w:rPr>
                <w:rFonts w:ascii="Comic Sans MS" w:hAnsi="Comic Sans MS"/>
                <w:b/>
                <w:sz w:val="21"/>
                <w:szCs w:val="21"/>
              </w:rPr>
              <w:t xml:space="preserve">: Dějiny udatného českého národa: </w:t>
            </w:r>
            <w:r w:rsidR="00D90C42">
              <w:rPr>
                <w:rFonts w:ascii="Comic Sans MS" w:hAnsi="Comic Sans MS"/>
                <w:b/>
                <w:sz w:val="21"/>
                <w:szCs w:val="21"/>
              </w:rPr>
              <w:t>č.</w:t>
            </w:r>
            <w:r>
              <w:rPr>
                <w:rFonts w:ascii="Comic Sans MS" w:hAnsi="Comic Sans MS"/>
                <w:b/>
                <w:sz w:val="21"/>
                <w:szCs w:val="21"/>
              </w:rPr>
              <w:t>)</w:t>
            </w:r>
          </w:p>
        </w:tc>
      </w:tr>
      <w:tr w:rsidR="00381932" w:rsidRPr="007A04EE" w:rsidTr="0031612E">
        <w:tc>
          <w:tcPr>
            <w:tcW w:w="2263" w:type="dxa"/>
          </w:tcPr>
          <w:p w:rsidR="00381932" w:rsidRDefault="00CC6DDF" w:rsidP="002D2575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proofErr w:type="gramStart"/>
            <w:r>
              <w:rPr>
                <w:rFonts w:ascii="Comic Sans MS" w:hAnsi="Comic Sans MS"/>
                <w:b/>
                <w:sz w:val="21"/>
                <w:szCs w:val="21"/>
              </w:rPr>
              <w:t>Pátek</w:t>
            </w:r>
            <w:proofErr w:type="gramEnd"/>
            <w:r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2D50DF">
              <w:rPr>
                <w:rFonts w:ascii="Comic Sans MS" w:hAnsi="Comic Sans MS"/>
                <w:b/>
                <w:sz w:val="21"/>
                <w:szCs w:val="21"/>
              </w:rPr>
              <w:t>12. 6.</w:t>
            </w:r>
            <w:r w:rsidR="00381932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6799" w:type="dxa"/>
          </w:tcPr>
          <w:p w:rsidR="00381932" w:rsidRPr="00EA3892" w:rsidRDefault="00EA3892" w:rsidP="00AA5795">
            <w:pPr>
              <w:rPr>
                <w:rFonts w:ascii="Comic Sans MS" w:hAnsi="Comic Sans MS"/>
                <w:b/>
                <w:sz w:val="21"/>
                <w:szCs w:val="21"/>
              </w:rPr>
            </w:pPr>
            <w:r w:rsidRPr="00EA3892">
              <w:rPr>
                <w:rFonts w:ascii="Comic Sans MS" w:hAnsi="Comic Sans MS"/>
                <w:b/>
                <w:sz w:val="21"/>
                <w:szCs w:val="21"/>
                <w:u w:val="single"/>
              </w:rPr>
              <w:t>Podmět rodu ženského</w:t>
            </w: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: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 PS str. 35, </w:t>
            </w:r>
            <w:proofErr w:type="spellStart"/>
            <w:r>
              <w:rPr>
                <w:rFonts w:ascii="Comic Sans MS" w:hAnsi="Comic Sans MS"/>
                <w:b/>
                <w:sz w:val="21"/>
                <w:szCs w:val="21"/>
              </w:rPr>
              <w:t>cv</w:t>
            </w:r>
            <w:proofErr w:type="spellEnd"/>
            <w:r>
              <w:rPr>
                <w:rFonts w:ascii="Comic Sans MS" w:hAnsi="Comic Sans MS"/>
                <w:b/>
                <w:sz w:val="21"/>
                <w:szCs w:val="21"/>
              </w:rPr>
              <w:t xml:space="preserve">. </w:t>
            </w:r>
            <w:r w:rsidR="002D50DF">
              <w:rPr>
                <w:rFonts w:ascii="Comic Sans MS" w:hAnsi="Comic Sans MS"/>
                <w:b/>
                <w:sz w:val="21"/>
                <w:szCs w:val="21"/>
              </w:rPr>
              <w:t>3, 4, 5.</w:t>
            </w:r>
          </w:p>
          <w:p w:rsidR="00785508" w:rsidRPr="001D3EC1" w:rsidRDefault="001D3EC1" w:rsidP="00AA5795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>Zlomky: Výpočet části z celku:</w:t>
            </w: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PS str. 45, </w:t>
            </w:r>
            <w:proofErr w:type="spellStart"/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>cv</w:t>
            </w:r>
            <w:proofErr w:type="spellEnd"/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>. 3, 4</w:t>
            </w:r>
          </w:p>
        </w:tc>
      </w:tr>
      <w:tr w:rsidR="00EC09EA" w:rsidRPr="007A04EE" w:rsidTr="0031612E">
        <w:tc>
          <w:tcPr>
            <w:tcW w:w="2263" w:type="dxa"/>
          </w:tcPr>
          <w:p w:rsidR="00EC09EA" w:rsidRPr="007A04EE" w:rsidRDefault="00EC09EA" w:rsidP="0031612E">
            <w:pPr>
              <w:jc w:val="center"/>
              <w:rPr>
                <w:rFonts w:ascii="Comic Sans MS" w:hAnsi="Comic Sans MS"/>
                <w:b/>
                <w:color w:val="0070C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>AJ(</w:t>
            </w:r>
            <w:proofErr w:type="spellStart"/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>Masl</w:t>
            </w:r>
            <w:proofErr w:type="spellEnd"/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>)</w:t>
            </w:r>
          </w:p>
        </w:tc>
        <w:tc>
          <w:tcPr>
            <w:tcW w:w="6799" w:type="dxa"/>
          </w:tcPr>
          <w:p w:rsidR="00EC09EA" w:rsidRPr="00D82FA1" w:rsidRDefault="00E97FAA" w:rsidP="00D82FA1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FF0000"/>
                <w:sz w:val="21"/>
                <w:szCs w:val="21"/>
                <w:u w:val="single"/>
              </w:rPr>
              <w:t>Třídní stránky</w:t>
            </w:r>
          </w:p>
        </w:tc>
      </w:tr>
      <w:tr w:rsidR="00B21CF8" w:rsidRPr="007A04EE" w:rsidTr="0031612E">
        <w:tc>
          <w:tcPr>
            <w:tcW w:w="2263" w:type="dxa"/>
          </w:tcPr>
          <w:p w:rsidR="00B21CF8" w:rsidRDefault="00B21CF8" w:rsidP="0031612E">
            <w:pPr>
              <w:jc w:val="center"/>
              <w:rPr>
                <w:rFonts w:ascii="Comic Sans MS" w:hAnsi="Comic Sans MS"/>
                <w:b/>
                <w:color w:val="0070C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>AJ (</w:t>
            </w:r>
            <w:proofErr w:type="spellStart"/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>Nej</w:t>
            </w:r>
            <w:proofErr w:type="spellEnd"/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>)</w:t>
            </w:r>
          </w:p>
        </w:tc>
        <w:tc>
          <w:tcPr>
            <w:tcW w:w="6799" w:type="dxa"/>
          </w:tcPr>
          <w:p w:rsidR="00B21CF8" w:rsidRPr="00E97FAA" w:rsidRDefault="00FC3431" w:rsidP="00BC517B">
            <w:pPr>
              <w:rPr>
                <w:rFonts w:ascii="Comic Sans MS" w:hAnsi="Comic Sans MS"/>
                <w:b/>
                <w:sz w:val="21"/>
                <w:szCs w:val="21"/>
                <w:u w:val="single"/>
              </w:rPr>
            </w:pPr>
            <w:r w:rsidRPr="00E97FAA">
              <w:rPr>
                <w:rFonts w:ascii="Comic Sans MS" w:hAnsi="Comic Sans MS"/>
                <w:b/>
                <w:sz w:val="21"/>
                <w:szCs w:val="21"/>
                <w:u w:val="single"/>
              </w:rPr>
              <w:t>Bakaláři</w:t>
            </w:r>
          </w:p>
        </w:tc>
      </w:tr>
    </w:tbl>
    <w:p w:rsidR="00C75014" w:rsidRDefault="00C75014" w:rsidP="00415412">
      <w:pPr>
        <w:spacing w:before="0" w:after="160" w:line="259" w:lineRule="auto"/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</w:pPr>
    </w:p>
    <w:p w:rsidR="003E6DDD" w:rsidRDefault="003E6DDD" w:rsidP="00415412">
      <w:pPr>
        <w:spacing w:before="0" w:after="160" w:line="259" w:lineRule="auto"/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</w:pPr>
    </w:p>
    <w:p w:rsidR="00033D29" w:rsidRDefault="00033D29" w:rsidP="00415412">
      <w:pPr>
        <w:spacing w:before="0" w:after="160" w:line="259" w:lineRule="auto"/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</w:pPr>
    </w:p>
    <w:p w:rsidR="00415412" w:rsidRDefault="00BC175D" w:rsidP="00415412">
      <w:pPr>
        <w:spacing w:before="0" w:after="160" w:line="259" w:lineRule="auto"/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  <w:lastRenderedPageBreak/>
        <w:t>RENESANCE</w:t>
      </w:r>
    </w:p>
    <w:p w:rsidR="00033D29" w:rsidRDefault="00033D29" w:rsidP="00415412">
      <w:pPr>
        <w:spacing w:before="0" w:after="160" w:line="259" w:lineRule="auto"/>
        <w:rPr>
          <w:rFonts w:ascii="Times New Roman" w:hAnsi="Times New Roman"/>
          <w:b/>
          <w:lang w:eastAsia="en-US"/>
        </w:rPr>
      </w:pPr>
      <w:r w:rsidRPr="00033D29">
        <w:rPr>
          <w:rFonts w:ascii="Times New Roman" w:hAnsi="Times New Roman"/>
          <w:b/>
          <w:lang w:eastAsia="en-US"/>
        </w:rPr>
        <w:t>Ve světě nastává spousta změn</w:t>
      </w:r>
      <w:r>
        <w:rPr>
          <w:rFonts w:ascii="Times New Roman" w:hAnsi="Times New Roman"/>
          <w:b/>
          <w:lang w:eastAsia="en-US"/>
        </w:rPr>
        <w:t>, např. _________________________v roce ________</w:t>
      </w:r>
    </w:p>
    <w:p w:rsidR="00033D29" w:rsidRDefault="00033D29" w:rsidP="00415412">
      <w:pPr>
        <w:spacing w:before="0" w:after="160" w:line="259" w:lineRule="auto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Byl sestrojen první ____________ a hvězdáři začali zkoumat ________________________</w:t>
      </w:r>
    </w:p>
    <w:p w:rsidR="00033D29" w:rsidRDefault="00C13FB3" w:rsidP="00415412">
      <w:pPr>
        <w:spacing w:before="0" w:after="160" w:line="259" w:lineRule="auto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Vznikala</w:t>
      </w:r>
      <w:bookmarkStart w:id="0" w:name="_GoBack"/>
      <w:bookmarkEnd w:id="0"/>
      <w:r w:rsidR="00033D29">
        <w:rPr>
          <w:rFonts w:ascii="Times New Roman" w:hAnsi="Times New Roman"/>
          <w:lang w:eastAsia="en-US"/>
        </w:rPr>
        <w:t xml:space="preserve"> nová řemesla i věda. Malovali obrazy, tesali sochy, stavěli paláce a zámky.</w:t>
      </w:r>
    </w:p>
    <w:p w:rsidR="00033D29" w:rsidRDefault="00033D29" w:rsidP="00415412">
      <w:pPr>
        <w:spacing w:before="0" w:after="160" w:line="259" w:lineRule="auto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Vzor našli u _________________________________.</w:t>
      </w:r>
    </w:p>
    <w:p w:rsidR="00033D29" w:rsidRDefault="00033D29" w:rsidP="00415412">
      <w:pPr>
        <w:spacing w:before="0" w:after="160" w:line="259" w:lineRule="auto"/>
        <w:rPr>
          <w:rFonts w:ascii="Times New Roman" w:hAnsi="Times New Roman"/>
          <w:b/>
          <w:lang w:eastAsia="en-US"/>
        </w:rPr>
      </w:pPr>
    </w:p>
    <w:p w:rsidR="00033D29" w:rsidRDefault="00033D29" w:rsidP="00415412">
      <w:pPr>
        <w:spacing w:before="0" w:after="160" w:line="259" w:lineRule="auto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b/>
          <w:lang w:eastAsia="en-US"/>
        </w:rPr>
        <w:t>České panstv</w:t>
      </w:r>
      <w:r w:rsidR="00C13FB3">
        <w:rPr>
          <w:rFonts w:ascii="Times New Roman" w:hAnsi="Times New Roman"/>
          <w:b/>
          <w:lang w:eastAsia="en-US"/>
        </w:rPr>
        <w:t>o</w:t>
      </w:r>
      <w:r>
        <w:rPr>
          <w:rFonts w:ascii="Times New Roman" w:hAnsi="Times New Roman"/>
          <w:b/>
          <w:lang w:eastAsia="en-US"/>
        </w:rPr>
        <w:t>-</w:t>
      </w:r>
      <w:r>
        <w:rPr>
          <w:rFonts w:ascii="Times New Roman" w:hAnsi="Times New Roman"/>
          <w:lang w:eastAsia="en-US"/>
        </w:rPr>
        <w:t>přestavovali hrady na zámky</w:t>
      </w:r>
    </w:p>
    <w:p w:rsidR="00880DC4" w:rsidRDefault="00880DC4" w:rsidP="00415412">
      <w:pPr>
        <w:spacing w:before="0" w:after="160" w:line="259" w:lineRule="auto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                       </w:t>
      </w:r>
      <w:r w:rsidR="00FB62B4">
        <w:rPr>
          <w:rFonts w:ascii="Times New Roman" w:hAnsi="Times New Roman"/>
          <w:lang w:eastAsia="en-US"/>
        </w:rPr>
        <w:t xml:space="preserve"> </w:t>
      </w:r>
      <w:r w:rsidRPr="00C13FB3">
        <w:rPr>
          <w:rFonts w:ascii="Times New Roman" w:hAnsi="Times New Roman"/>
          <w:b/>
          <w:lang w:eastAsia="en-US"/>
        </w:rPr>
        <w:t>-</w:t>
      </w:r>
      <w:r>
        <w:rPr>
          <w:rFonts w:ascii="Times New Roman" w:hAnsi="Times New Roman"/>
          <w:lang w:eastAsia="en-US"/>
        </w:rPr>
        <w:t xml:space="preserve"> stavěli zahrady s kašnami</w:t>
      </w:r>
    </w:p>
    <w:p w:rsidR="00880DC4" w:rsidRDefault="00880DC4" w:rsidP="00415412">
      <w:pPr>
        <w:spacing w:before="0" w:after="160" w:line="259" w:lineRule="auto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b/>
          <w:lang w:eastAsia="en-US"/>
        </w:rPr>
        <w:t xml:space="preserve">                        - </w:t>
      </w:r>
      <w:r>
        <w:rPr>
          <w:rFonts w:ascii="Times New Roman" w:hAnsi="Times New Roman"/>
          <w:lang w:eastAsia="en-US"/>
        </w:rPr>
        <w:t>nádvoří s arkádami</w:t>
      </w:r>
    </w:p>
    <w:p w:rsidR="00880DC4" w:rsidRDefault="00880DC4" w:rsidP="00415412">
      <w:pPr>
        <w:spacing w:before="0" w:after="160" w:line="259" w:lineRule="auto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                       - měli obory se zvěří</w:t>
      </w:r>
    </w:p>
    <w:p w:rsidR="00880DC4" w:rsidRDefault="00880DC4" w:rsidP="00415412">
      <w:pPr>
        <w:spacing w:before="0" w:after="160" w:line="259" w:lineRule="auto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                       - vnitřní prostory zámků byly příjemné</w:t>
      </w:r>
    </w:p>
    <w:p w:rsidR="00880DC4" w:rsidRDefault="00880DC4" w:rsidP="00415412">
      <w:pPr>
        <w:spacing w:before="0" w:after="160" w:line="259" w:lineRule="auto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b/>
          <w:lang w:eastAsia="en-US"/>
        </w:rPr>
        <w:t>Města-</w:t>
      </w:r>
      <w:r>
        <w:rPr>
          <w:rFonts w:ascii="Times New Roman" w:hAnsi="Times New Roman"/>
          <w:lang w:eastAsia="en-US"/>
        </w:rPr>
        <w:t>stavěli si, nebo přestavovali domy v renesančním stylu.</w:t>
      </w:r>
    </w:p>
    <w:p w:rsidR="00880DC4" w:rsidRPr="00880DC4" w:rsidRDefault="00880DC4" w:rsidP="00415412">
      <w:pPr>
        <w:spacing w:before="0" w:after="160" w:line="259" w:lineRule="auto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b/>
          <w:lang w:eastAsia="en-US"/>
        </w:rPr>
        <w:t>Renesanční zámky a domy jsou např. v _________________________________________</w:t>
      </w:r>
    </w:p>
    <w:sectPr w:rsidR="00880DC4" w:rsidRPr="00880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alo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865"/>
    <w:rsid w:val="000047BD"/>
    <w:rsid w:val="00004E05"/>
    <w:rsid w:val="00016141"/>
    <w:rsid w:val="00033614"/>
    <w:rsid w:val="00033D29"/>
    <w:rsid w:val="000363FA"/>
    <w:rsid w:val="000563E0"/>
    <w:rsid w:val="00064C0F"/>
    <w:rsid w:val="0007016C"/>
    <w:rsid w:val="00070AAC"/>
    <w:rsid w:val="00094D47"/>
    <w:rsid w:val="000B196E"/>
    <w:rsid w:val="00107522"/>
    <w:rsid w:val="00126515"/>
    <w:rsid w:val="00143168"/>
    <w:rsid w:val="00173933"/>
    <w:rsid w:val="001839DA"/>
    <w:rsid w:val="001909A3"/>
    <w:rsid w:val="001A5AD0"/>
    <w:rsid w:val="001B3753"/>
    <w:rsid w:val="001C69AE"/>
    <w:rsid w:val="001D0A33"/>
    <w:rsid w:val="001D3EC1"/>
    <w:rsid w:val="001D792D"/>
    <w:rsid w:val="002139A5"/>
    <w:rsid w:val="002305DD"/>
    <w:rsid w:val="00250310"/>
    <w:rsid w:val="00281917"/>
    <w:rsid w:val="002838DB"/>
    <w:rsid w:val="002B0A44"/>
    <w:rsid w:val="002C651E"/>
    <w:rsid w:val="002D2575"/>
    <w:rsid w:val="002D50DF"/>
    <w:rsid w:val="002D5CA1"/>
    <w:rsid w:val="002E2FD2"/>
    <w:rsid w:val="002F0476"/>
    <w:rsid w:val="002F31F7"/>
    <w:rsid w:val="0031612E"/>
    <w:rsid w:val="00323308"/>
    <w:rsid w:val="00326C96"/>
    <w:rsid w:val="00344B33"/>
    <w:rsid w:val="0035532B"/>
    <w:rsid w:val="0035592D"/>
    <w:rsid w:val="00381932"/>
    <w:rsid w:val="003B04EB"/>
    <w:rsid w:val="003B6B74"/>
    <w:rsid w:val="003D69DD"/>
    <w:rsid w:val="003E0AA4"/>
    <w:rsid w:val="003E6DDD"/>
    <w:rsid w:val="00415412"/>
    <w:rsid w:val="0043272E"/>
    <w:rsid w:val="00452E37"/>
    <w:rsid w:val="00453630"/>
    <w:rsid w:val="00454E2B"/>
    <w:rsid w:val="00476165"/>
    <w:rsid w:val="00483F56"/>
    <w:rsid w:val="004A64D7"/>
    <w:rsid w:val="004A7530"/>
    <w:rsid w:val="004B0D8E"/>
    <w:rsid w:val="004C18DA"/>
    <w:rsid w:val="004C438F"/>
    <w:rsid w:val="004D13A7"/>
    <w:rsid w:val="004D543F"/>
    <w:rsid w:val="0050336F"/>
    <w:rsid w:val="00522C44"/>
    <w:rsid w:val="005267C8"/>
    <w:rsid w:val="00527840"/>
    <w:rsid w:val="00537FD4"/>
    <w:rsid w:val="0054386F"/>
    <w:rsid w:val="00550C34"/>
    <w:rsid w:val="005A311B"/>
    <w:rsid w:val="005A6E83"/>
    <w:rsid w:val="005C3938"/>
    <w:rsid w:val="005F0BAB"/>
    <w:rsid w:val="00624986"/>
    <w:rsid w:val="006309A1"/>
    <w:rsid w:val="00644F68"/>
    <w:rsid w:val="00652BAE"/>
    <w:rsid w:val="00655240"/>
    <w:rsid w:val="00667F81"/>
    <w:rsid w:val="006C73B0"/>
    <w:rsid w:val="006D08CD"/>
    <w:rsid w:val="00714769"/>
    <w:rsid w:val="007244A0"/>
    <w:rsid w:val="00741003"/>
    <w:rsid w:val="00743CAF"/>
    <w:rsid w:val="00743E0C"/>
    <w:rsid w:val="00745ABD"/>
    <w:rsid w:val="00745E1F"/>
    <w:rsid w:val="00750876"/>
    <w:rsid w:val="0077644C"/>
    <w:rsid w:val="00785508"/>
    <w:rsid w:val="007A04EE"/>
    <w:rsid w:val="007B34A9"/>
    <w:rsid w:val="007C572A"/>
    <w:rsid w:val="007D420A"/>
    <w:rsid w:val="007D4AF2"/>
    <w:rsid w:val="007F0E75"/>
    <w:rsid w:val="007F13BD"/>
    <w:rsid w:val="00803018"/>
    <w:rsid w:val="008212EF"/>
    <w:rsid w:val="008227B4"/>
    <w:rsid w:val="0083029A"/>
    <w:rsid w:val="008424CF"/>
    <w:rsid w:val="0084410C"/>
    <w:rsid w:val="00845D60"/>
    <w:rsid w:val="00850225"/>
    <w:rsid w:val="00880DC4"/>
    <w:rsid w:val="008839CD"/>
    <w:rsid w:val="008979A1"/>
    <w:rsid w:val="008C197A"/>
    <w:rsid w:val="00900865"/>
    <w:rsid w:val="00907694"/>
    <w:rsid w:val="009221B1"/>
    <w:rsid w:val="00942FAA"/>
    <w:rsid w:val="00976806"/>
    <w:rsid w:val="00980D17"/>
    <w:rsid w:val="009A6C1A"/>
    <w:rsid w:val="009B4535"/>
    <w:rsid w:val="009B5184"/>
    <w:rsid w:val="009C53CA"/>
    <w:rsid w:val="009F1F63"/>
    <w:rsid w:val="00A01C0E"/>
    <w:rsid w:val="00A04A01"/>
    <w:rsid w:val="00A361CC"/>
    <w:rsid w:val="00A37216"/>
    <w:rsid w:val="00A454CC"/>
    <w:rsid w:val="00A62C3C"/>
    <w:rsid w:val="00A7461F"/>
    <w:rsid w:val="00A937B6"/>
    <w:rsid w:val="00A96975"/>
    <w:rsid w:val="00AA5795"/>
    <w:rsid w:val="00AB6D45"/>
    <w:rsid w:val="00AC6688"/>
    <w:rsid w:val="00AD277A"/>
    <w:rsid w:val="00AE7799"/>
    <w:rsid w:val="00B06F06"/>
    <w:rsid w:val="00B110C9"/>
    <w:rsid w:val="00B21CF8"/>
    <w:rsid w:val="00B244AF"/>
    <w:rsid w:val="00B443EE"/>
    <w:rsid w:val="00B6361A"/>
    <w:rsid w:val="00B67B74"/>
    <w:rsid w:val="00B755D9"/>
    <w:rsid w:val="00B85BB1"/>
    <w:rsid w:val="00B94C33"/>
    <w:rsid w:val="00BA1945"/>
    <w:rsid w:val="00BC175D"/>
    <w:rsid w:val="00BC3195"/>
    <w:rsid w:val="00BC517B"/>
    <w:rsid w:val="00BE184F"/>
    <w:rsid w:val="00BF121D"/>
    <w:rsid w:val="00C0495E"/>
    <w:rsid w:val="00C07B78"/>
    <w:rsid w:val="00C130D1"/>
    <w:rsid w:val="00C13FB3"/>
    <w:rsid w:val="00C2747C"/>
    <w:rsid w:val="00C309A1"/>
    <w:rsid w:val="00C330B3"/>
    <w:rsid w:val="00C43E1E"/>
    <w:rsid w:val="00C7158C"/>
    <w:rsid w:val="00C75014"/>
    <w:rsid w:val="00CA3907"/>
    <w:rsid w:val="00CB4610"/>
    <w:rsid w:val="00CC6DDF"/>
    <w:rsid w:val="00CC70DC"/>
    <w:rsid w:val="00CD0CBF"/>
    <w:rsid w:val="00CD23AC"/>
    <w:rsid w:val="00CD2E23"/>
    <w:rsid w:val="00CE5F42"/>
    <w:rsid w:val="00D12FCC"/>
    <w:rsid w:val="00D2134B"/>
    <w:rsid w:val="00D322D0"/>
    <w:rsid w:val="00D74B5C"/>
    <w:rsid w:val="00D80C8A"/>
    <w:rsid w:val="00D82FA1"/>
    <w:rsid w:val="00D90C42"/>
    <w:rsid w:val="00D91AA9"/>
    <w:rsid w:val="00DA0B6A"/>
    <w:rsid w:val="00DC2913"/>
    <w:rsid w:val="00DE2022"/>
    <w:rsid w:val="00DF4671"/>
    <w:rsid w:val="00E1024B"/>
    <w:rsid w:val="00E138C0"/>
    <w:rsid w:val="00E1404B"/>
    <w:rsid w:val="00E168B8"/>
    <w:rsid w:val="00E17BD7"/>
    <w:rsid w:val="00E3335C"/>
    <w:rsid w:val="00E337FD"/>
    <w:rsid w:val="00E41744"/>
    <w:rsid w:val="00E50054"/>
    <w:rsid w:val="00E54F19"/>
    <w:rsid w:val="00E62F08"/>
    <w:rsid w:val="00E6589A"/>
    <w:rsid w:val="00E746FF"/>
    <w:rsid w:val="00E76915"/>
    <w:rsid w:val="00E82C9F"/>
    <w:rsid w:val="00E91214"/>
    <w:rsid w:val="00E95450"/>
    <w:rsid w:val="00E97FAA"/>
    <w:rsid w:val="00EA3892"/>
    <w:rsid w:val="00EC07F9"/>
    <w:rsid w:val="00EC09EA"/>
    <w:rsid w:val="00ED0D67"/>
    <w:rsid w:val="00ED6340"/>
    <w:rsid w:val="00EE50B3"/>
    <w:rsid w:val="00EF4909"/>
    <w:rsid w:val="00F27063"/>
    <w:rsid w:val="00F42179"/>
    <w:rsid w:val="00F4303C"/>
    <w:rsid w:val="00F43810"/>
    <w:rsid w:val="00F51367"/>
    <w:rsid w:val="00F61413"/>
    <w:rsid w:val="00F63E3F"/>
    <w:rsid w:val="00F75C3B"/>
    <w:rsid w:val="00F81149"/>
    <w:rsid w:val="00F92E57"/>
    <w:rsid w:val="00F96626"/>
    <w:rsid w:val="00FA41AE"/>
    <w:rsid w:val="00FB62B4"/>
    <w:rsid w:val="00FC3431"/>
    <w:rsid w:val="00FE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4C10E"/>
  <w15:chartTrackingRefBased/>
  <w15:docId w15:val="{5F54E5B7-6B20-4ECC-B11F-48B29219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443EE"/>
    <w:pPr>
      <w:spacing w:before="60" w:after="60" w:line="240" w:lineRule="auto"/>
    </w:pPr>
    <w:rPr>
      <w:rFonts w:ascii="Avalon" w:eastAsia="Times New Roman" w:hAnsi="Avalo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900865"/>
    <w:pPr>
      <w:keepNext/>
      <w:spacing w:before="40" w:after="40"/>
      <w:outlineLvl w:val="3"/>
    </w:pPr>
    <w:rPr>
      <w:caps/>
      <w:spacing w:val="-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900865"/>
    <w:rPr>
      <w:rFonts w:ascii="Avalon" w:eastAsia="Times New Roman" w:hAnsi="Avalon" w:cs="Times New Roman"/>
      <w:caps/>
      <w:spacing w:val="-8"/>
      <w:sz w:val="28"/>
      <w:szCs w:val="24"/>
      <w:lang w:eastAsia="cs-CZ"/>
    </w:rPr>
  </w:style>
  <w:style w:type="table" w:styleId="Mkatabulky">
    <w:name w:val="Table Grid"/>
    <w:basedOn w:val="Normlntabulka"/>
    <w:uiPriority w:val="39"/>
    <w:rsid w:val="00316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244A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244A0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3819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8193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81932"/>
    <w:rPr>
      <w:rFonts w:ascii="Avalon" w:eastAsia="Times New Roman" w:hAnsi="Avalo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193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81932"/>
    <w:rPr>
      <w:rFonts w:ascii="Avalon" w:eastAsia="Times New Roman" w:hAnsi="Avalo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193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1932"/>
    <w:rPr>
      <w:rFonts w:ascii="Segoe UI" w:eastAsia="Times New Roman" w:hAnsi="Segoe UI" w:cs="Segoe UI"/>
      <w:sz w:val="18"/>
      <w:szCs w:val="18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E97F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tyskovamatematika.cz" TargetMode="External"/><Relationship Id="rId5" Type="http://schemas.openxmlformats.org/officeDocument/2006/relationships/hyperlink" Target="http://www.matyskovamatematika.cz" TargetMode="External"/><Relationship Id="rId4" Type="http://schemas.openxmlformats.org/officeDocument/2006/relationships/hyperlink" Target="http://www.matyskovamatematik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19E50E7D</Template>
  <TotalTime>2276</TotalTime>
  <Pages>2</Pages>
  <Words>310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Zakladni skola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Gallistlová Dana (gallda)</dc:creator>
  <cp:keywords/>
  <dc:description/>
  <cp:lastModifiedBy>Gallistlová Dana (gallda)</cp:lastModifiedBy>
  <cp:revision>129</cp:revision>
  <dcterms:created xsi:type="dcterms:W3CDTF">2020-03-19T12:16:00Z</dcterms:created>
  <dcterms:modified xsi:type="dcterms:W3CDTF">2020-06-05T11:51:00Z</dcterms:modified>
</cp:coreProperties>
</file>