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1612E" w:rsidTr="0031612E">
        <w:tc>
          <w:tcPr>
            <w:tcW w:w="9062" w:type="dxa"/>
            <w:gridSpan w:val="2"/>
          </w:tcPr>
          <w:p w:rsidR="0031612E" w:rsidRPr="0031612E" w:rsidRDefault="0031612E" w:rsidP="0085022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TÝDENNÍ PLÁN OD </w:t>
            </w:r>
            <w:r w:rsidR="0008596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15</w:t>
            </w:r>
            <w:r w:rsidR="0085022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 6.</w:t>
            </w: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DO </w:t>
            </w:r>
            <w:r w:rsidR="00D322D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</w:t>
            </w:r>
            <w:r w:rsidR="0008596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9</w:t>
            </w:r>
            <w:r w:rsidR="0085022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 6</w:t>
            </w:r>
            <w:r w:rsidR="00E138C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2020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D80C8A" w:rsidRDefault="000363FA" w:rsidP="00483F56">
            <w:pPr>
              <w:rPr>
                <w:rFonts w:ascii="Comic Sans MS" w:hAnsi="Comic Sans MS"/>
                <w:b/>
                <w:i/>
                <w:sz w:val="21"/>
                <w:szCs w:val="21"/>
              </w:rPr>
            </w:pPr>
            <w:r w:rsidRPr="000363FA">
              <w:rPr>
                <w:rFonts w:ascii="Comic Sans MS" w:hAnsi="Comic Sans MS"/>
                <w:b/>
                <w:i/>
                <w:sz w:val="21"/>
                <w:szCs w:val="21"/>
              </w:rPr>
              <w:t xml:space="preserve">Domácí přípravu pošlete </w:t>
            </w:r>
            <w:r w:rsidR="00B755D9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>1</w:t>
            </w:r>
            <w:r w:rsidR="00085960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>9</w:t>
            </w:r>
            <w:r w:rsidR="00850225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>. 6</w:t>
            </w:r>
            <w:r w:rsidR="00033614" w:rsidRPr="00C75014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>.</w:t>
            </w:r>
            <w:r w:rsidRPr="00C75014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 xml:space="preserve"> 2020.</w:t>
            </w:r>
          </w:p>
          <w:p w:rsidR="00BE184F" w:rsidRDefault="00BE184F" w:rsidP="00D80C8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S sebou si </w:t>
            </w:r>
            <w:r w:rsidR="00A62C3C">
              <w:rPr>
                <w:rFonts w:ascii="Comic Sans MS" w:hAnsi="Comic Sans MS"/>
                <w:b/>
                <w:sz w:val="21"/>
                <w:szCs w:val="21"/>
              </w:rPr>
              <w:t>noste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BE184F">
              <w:rPr>
                <w:rFonts w:ascii="Comic Sans MS" w:hAnsi="Comic Sans MS"/>
                <w:b/>
                <w:sz w:val="21"/>
                <w:szCs w:val="21"/>
                <w:u w:val="single"/>
              </w:rPr>
              <w:t>učebnice a sešity podle rozvrhu</w:t>
            </w:r>
            <w:r>
              <w:rPr>
                <w:rFonts w:ascii="Comic Sans MS" w:hAnsi="Comic Sans MS"/>
                <w:b/>
                <w:sz w:val="21"/>
                <w:szCs w:val="21"/>
              </w:rPr>
              <w:t>.</w:t>
            </w:r>
          </w:p>
          <w:p w:rsidR="00C75014" w:rsidRPr="00C75014" w:rsidRDefault="0001388A" w:rsidP="00C75014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01388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Zase</w:t>
            </w:r>
            <w:r w:rsidR="001D3EC1" w:rsidRPr="0001388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pracujeme s M-PS </w:t>
            </w:r>
            <w:r w:rsidRPr="0001388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2</w:t>
            </w:r>
            <w:r w:rsidR="001D3EC1" w:rsidRPr="0001388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díl.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31612E" w:rsidRPr="007A04EE" w:rsidRDefault="001D792D" w:rsidP="001D792D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UČIVO</w:t>
            </w:r>
          </w:p>
        </w:tc>
      </w:tr>
      <w:tr w:rsidR="0031612E" w:rsidRPr="007A04EE" w:rsidTr="00B6361A">
        <w:trPr>
          <w:trHeight w:val="2532"/>
        </w:trPr>
        <w:tc>
          <w:tcPr>
            <w:tcW w:w="2263" w:type="dxa"/>
          </w:tcPr>
          <w:p w:rsidR="0031612E" w:rsidRPr="007A04EE" w:rsidRDefault="0031612E" w:rsidP="00F61413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Pondělí </w:t>
            </w:r>
            <w:r w:rsidR="002D50DF">
              <w:rPr>
                <w:rFonts w:ascii="Comic Sans MS" w:hAnsi="Comic Sans MS"/>
                <w:b/>
                <w:sz w:val="21"/>
                <w:szCs w:val="21"/>
              </w:rPr>
              <w:t xml:space="preserve">8. </w:t>
            </w:r>
            <w:proofErr w:type="gramStart"/>
            <w:r w:rsidR="002D50DF">
              <w:rPr>
                <w:rFonts w:ascii="Comic Sans MS" w:hAnsi="Comic Sans MS"/>
                <w:b/>
                <w:sz w:val="21"/>
                <w:szCs w:val="21"/>
              </w:rPr>
              <w:t>6.</w:t>
            </w:r>
            <w:r w:rsidR="006309A1">
              <w:rPr>
                <w:rFonts w:ascii="Comic Sans MS" w:hAnsi="Comic Sans MS"/>
                <w:b/>
                <w:sz w:val="21"/>
                <w:szCs w:val="21"/>
              </w:rPr>
              <w:t>.</w:t>
            </w:r>
            <w:proofErr w:type="gramEnd"/>
          </w:p>
        </w:tc>
        <w:tc>
          <w:tcPr>
            <w:tcW w:w="6799" w:type="dxa"/>
          </w:tcPr>
          <w:p w:rsidR="00EE50B3" w:rsidRPr="002C651E" w:rsidRDefault="00163FBE" w:rsidP="00EE50B3">
            <w:pPr>
              <w:rPr>
                <w:rFonts w:ascii="Comic Sans MS" w:hAnsi="Comic Sans MS"/>
                <w:b/>
                <w:i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Podmět rodu </w:t>
            </w: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mužského: </w:t>
            </w:r>
            <w:r w:rsidR="00EE50B3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r w:rsidR="00A361CC" w:rsidRPr="00A361CC">
              <w:rPr>
                <w:rFonts w:ascii="Comic Sans MS" w:hAnsi="Comic Sans MS"/>
                <w:b/>
                <w:sz w:val="21"/>
                <w:szCs w:val="21"/>
              </w:rPr>
              <w:t>ČJ</w:t>
            </w:r>
            <w:proofErr w:type="gramEnd"/>
            <w:r w:rsidR="00A361CC" w:rsidRPr="00A361CC">
              <w:rPr>
                <w:rFonts w:ascii="Comic Sans MS" w:hAnsi="Comic Sans MS"/>
                <w:b/>
                <w:sz w:val="21"/>
                <w:szCs w:val="21"/>
              </w:rPr>
              <w:t xml:space="preserve"> str. 10</w:t>
            </w:r>
            <w:r>
              <w:rPr>
                <w:rFonts w:ascii="Comic Sans MS" w:hAnsi="Comic Sans MS"/>
                <w:b/>
                <w:sz w:val="21"/>
                <w:szCs w:val="21"/>
              </w:rPr>
              <w:t>6</w:t>
            </w:r>
            <w:r w:rsidR="00A361CC" w:rsidRPr="00A361CC">
              <w:rPr>
                <w:rFonts w:ascii="Comic Sans MS" w:hAnsi="Comic Sans MS"/>
                <w:b/>
                <w:sz w:val="21"/>
                <w:szCs w:val="21"/>
              </w:rPr>
              <w:t xml:space="preserve"> (žlutý sloupeček</w:t>
            </w:r>
            <w:r w:rsidR="00A361CC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r w:rsidR="00A361CC" w:rsidRPr="00A361CC">
              <w:rPr>
                <w:rFonts w:ascii="Comic Sans MS" w:hAnsi="Comic Sans MS"/>
                <w:b/>
                <w:sz w:val="21"/>
                <w:szCs w:val="21"/>
              </w:rPr>
              <w:t>přečíst</w:t>
            </w:r>
            <w:r w:rsidR="00A361CC">
              <w:rPr>
                <w:rFonts w:ascii="Comic Sans MS" w:hAnsi="Comic Sans MS"/>
                <w:b/>
                <w:sz w:val="21"/>
                <w:szCs w:val="21"/>
              </w:rPr>
              <w:t>)</w:t>
            </w:r>
            <w:r w:rsidR="00A361CC" w:rsidRPr="00A361CC">
              <w:rPr>
                <w:rFonts w:ascii="Comic Sans MS" w:hAnsi="Comic Sans MS"/>
                <w:b/>
                <w:sz w:val="21"/>
                <w:szCs w:val="21"/>
              </w:rPr>
              <w:t>,</w:t>
            </w:r>
            <w:r w:rsidR="00A361CC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EE50B3">
              <w:rPr>
                <w:rFonts w:ascii="Comic Sans MS" w:hAnsi="Comic Sans MS"/>
                <w:b/>
                <w:sz w:val="21"/>
                <w:szCs w:val="21"/>
              </w:rPr>
              <w:t xml:space="preserve">ČJ-PS str. </w:t>
            </w:r>
            <w:r w:rsidR="00A361CC">
              <w:rPr>
                <w:rFonts w:ascii="Comic Sans MS" w:hAnsi="Comic Sans MS"/>
                <w:b/>
                <w:sz w:val="21"/>
                <w:szCs w:val="21"/>
              </w:rPr>
              <w:t>3</w:t>
            </w:r>
            <w:r>
              <w:rPr>
                <w:rFonts w:ascii="Comic Sans MS" w:hAnsi="Comic Sans MS"/>
                <w:b/>
                <w:sz w:val="21"/>
                <w:szCs w:val="21"/>
              </w:rPr>
              <w:t>6</w:t>
            </w:r>
            <w:r w:rsidR="00EE50B3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EE50B3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EE50B3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A361CC">
              <w:rPr>
                <w:rFonts w:ascii="Comic Sans MS" w:hAnsi="Comic Sans MS"/>
                <w:b/>
                <w:sz w:val="21"/>
                <w:szCs w:val="21"/>
              </w:rPr>
              <w:t>1</w:t>
            </w:r>
          </w:p>
          <w:p w:rsidR="00E1024B" w:rsidRPr="00EE50B3" w:rsidRDefault="00E97FAA" w:rsidP="0017393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Zlomky: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550C3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M-</w:t>
            </w:r>
            <w:r w:rsidR="00EE50B3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PS</w:t>
            </w:r>
            <w:r w:rsidR="00B85BB1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01388A">
              <w:rPr>
                <w:rFonts w:ascii="Comic Sans MS" w:hAnsi="Comic Sans MS"/>
                <w:b/>
                <w:color w:val="C00000"/>
                <w:sz w:val="21"/>
                <w:szCs w:val="21"/>
              </w:rPr>
              <w:t>2</w:t>
            </w:r>
            <w:r w:rsidR="00B85BB1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díl</w:t>
            </w:r>
            <w:r w:rsidR="00EE50B3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str. </w:t>
            </w:r>
            <w:r w:rsidR="0001388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37,</w:t>
            </w:r>
            <w:r w:rsidR="00EE50B3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proofErr w:type="spellStart"/>
            <w:r w:rsidR="00EE50B3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EE50B3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="0001388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2, 3, 4, 5</w:t>
            </w:r>
          </w:p>
          <w:p w:rsidR="00107522" w:rsidRDefault="00173933" w:rsidP="00107522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r w:rsidRPr="00F4381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PŘ-</w:t>
            </w:r>
            <w:r w:rsidR="005A311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Ekosystém </w:t>
            </w:r>
            <w:r w:rsidR="00B110C9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potok a řeka</w:t>
            </w:r>
            <w:r w:rsidR="00483F56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str. </w:t>
            </w:r>
            <w:r w:rsidR="0008596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58-60</w:t>
            </w:r>
            <w:r w:rsidR="0083029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, </w:t>
            </w:r>
            <w:r w:rsidR="0083029A" w:rsidRPr="0003361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PS str. </w:t>
            </w:r>
            <w:r w:rsidR="00B110C9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3</w:t>
            </w:r>
            <w:r w:rsidR="00085960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3-34</w:t>
            </w:r>
            <w:r w:rsidR="00850225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</w:t>
            </w:r>
            <w:r w:rsidR="00085960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n</w:t>
            </w:r>
          </w:p>
          <w:p w:rsidR="00CD0CBF" w:rsidRDefault="00E54F19" w:rsidP="0043272E">
            <w:pPr>
              <w:rPr>
                <w:rFonts w:ascii="Comic Sans MS" w:hAnsi="Comic Sans MS"/>
                <w:b/>
                <w:sz w:val="21"/>
                <w:szCs w:val="21"/>
              </w:rPr>
            </w:pPr>
            <w:proofErr w:type="spellStart"/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Harry</w:t>
            </w:r>
            <w:proofErr w:type="spellEnd"/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Potter</w:t>
            </w:r>
            <w:proofErr w:type="spellEnd"/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a Kámen </w:t>
            </w:r>
            <w:r w:rsidR="00094D47"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m</w:t>
            </w:r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udrců</w:t>
            </w:r>
            <w:r w:rsidR="00A96975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r w:rsidR="00AD277A">
              <w:rPr>
                <w:rFonts w:ascii="Comic Sans MS" w:hAnsi="Comic Sans MS"/>
                <w:b/>
                <w:sz w:val="21"/>
                <w:szCs w:val="21"/>
              </w:rPr>
              <w:t>-</w:t>
            </w:r>
            <w:r w:rsidR="0043272E">
              <w:rPr>
                <w:rFonts w:ascii="Comic Sans MS" w:hAnsi="Comic Sans MS"/>
                <w:b/>
                <w:sz w:val="21"/>
                <w:szCs w:val="21"/>
              </w:rPr>
              <w:t>1</w:t>
            </w:r>
            <w:r w:rsidR="00085960">
              <w:rPr>
                <w:rFonts w:ascii="Comic Sans MS" w:hAnsi="Comic Sans MS"/>
                <w:b/>
                <w:sz w:val="21"/>
                <w:szCs w:val="21"/>
              </w:rPr>
              <w:t>1</w:t>
            </w:r>
            <w:r w:rsidR="00AD277A">
              <w:rPr>
                <w:rFonts w:ascii="Comic Sans MS" w:hAnsi="Comic Sans MS"/>
                <w:b/>
                <w:sz w:val="21"/>
                <w:szCs w:val="21"/>
              </w:rPr>
              <w:t>. kapitola</w:t>
            </w:r>
            <w:r w:rsidR="00ED0D67">
              <w:rPr>
                <w:rFonts w:ascii="Comic Sans MS" w:hAnsi="Comic Sans MS"/>
                <w:b/>
                <w:sz w:val="21"/>
                <w:szCs w:val="21"/>
              </w:rPr>
              <w:t>.</w:t>
            </w:r>
            <w:r w:rsidR="005F0BA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  <w:p w:rsidR="0019479A" w:rsidRPr="00107522" w:rsidRDefault="0019479A" w:rsidP="0043272E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</w:p>
        </w:tc>
      </w:tr>
      <w:tr w:rsidR="0031612E" w:rsidRPr="007A04EE" w:rsidTr="0031612E">
        <w:tc>
          <w:tcPr>
            <w:tcW w:w="2263" w:type="dxa"/>
          </w:tcPr>
          <w:p w:rsidR="0031612E" w:rsidRPr="007A04EE" w:rsidRDefault="0031612E" w:rsidP="002D2575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Úterý </w:t>
            </w:r>
            <w:r w:rsidR="002D50DF">
              <w:rPr>
                <w:rFonts w:ascii="Comic Sans MS" w:hAnsi="Comic Sans MS"/>
                <w:b/>
                <w:sz w:val="21"/>
                <w:szCs w:val="21"/>
              </w:rPr>
              <w:t xml:space="preserve">9. 6. 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B244AF" w:rsidRPr="001A5AD0" w:rsidRDefault="00A361CC" w:rsidP="009F1F63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Podmět rodu </w:t>
            </w:r>
            <w:r w:rsidR="000458E2">
              <w:rPr>
                <w:rFonts w:ascii="Comic Sans MS" w:hAnsi="Comic Sans MS"/>
                <w:b/>
                <w:sz w:val="21"/>
                <w:szCs w:val="21"/>
                <w:u w:val="single"/>
              </w:rPr>
              <w:t>mužského</w:t>
            </w: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: </w:t>
            </w:r>
            <w:r w:rsidR="001A5AD0">
              <w:rPr>
                <w:rFonts w:ascii="Comic Sans MS" w:hAnsi="Comic Sans MS"/>
                <w:b/>
                <w:sz w:val="21"/>
                <w:szCs w:val="21"/>
              </w:rPr>
              <w:t xml:space="preserve">PS str. </w:t>
            </w:r>
            <w:proofErr w:type="gramStart"/>
            <w:r w:rsidR="000458E2">
              <w:rPr>
                <w:rFonts w:ascii="Comic Sans MS" w:hAnsi="Comic Sans MS"/>
                <w:b/>
                <w:sz w:val="21"/>
                <w:szCs w:val="21"/>
              </w:rPr>
              <w:t xml:space="preserve">36, </w:t>
            </w:r>
            <w:r w:rsidR="001A5AD0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proofErr w:type="spellStart"/>
            <w:r w:rsidR="001A5AD0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proofErr w:type="gramEnd"/>
            <w:r w:rsidR="001A5AD0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0458E2">
              <w:rPr>
                <w:rFonts w:ascii="Comic Sans MS" w:hAnsi="Comic Sans MS"/>
                <w:b/>
                <w:sz w:val="21"/>
                <w:szCs w:val="21"/>
              </w:rPr>
              <w:t>2, 3</w:t>
            </w:r>
          </w:p>
          <w:p w:rsidR="00E97FAA" w:rsidRDefault="00E97FAA" w:rsidP="00C75014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Zlomky:</w:t>
            </w:r>
            <w:r w:rsidR="0001388A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 </w:t>
            </w:r>
            <w:r w:rsidR="001B3753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M-PS str. </w:t>
            </w:r>
            <w:r w:rsidR="0001388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39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1, 2, 3</w:t>
            </w:r>
            <w:r w:rsidR="0019479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, 4</w:t>
            </w:r>
          </w:p>
          <w:p w:rsidR="00C130D1" w:rsidRDefault="00CB40AD" w:rsidP="00C75014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Chraňme přírodu: uč. str. 39-40, </w:t>
            </w:r>
            <w:r w:rsidR="00E6589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VL-</w:t>
            </w:r>
            <w:r w:rsidR="00845D6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PS str.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23</w:t>
            </w:r>
          </w:p>
          <w:p w:rsidR="0019479A" w:rsidRPr="00C75014" w:rsidRDefault="0019479A" w:rsidP="00C75014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</w:p>
        </w:tc>
      </w:tr>
      <w:tr w:rsidR="001C69AE" w:rsidRPr="007A04EE" w:rsidTr="0031612E">
        <w:tc>
          <w:tcPr>
            <w:tcW w:w="2263" w:type="dxa"/>
          </w:tcPr>
          <w:p w:rsidR="001C69AE" w:rsidRPr="007A04EE" w:rsidRDefault="001C69AE" w:rsidP="002D2575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Středa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2D50DF">
              <w:rPr>
                <w:rFonts w:ascii="Comic Sans MS" w:hAnsi="Comic Sans MS"/>
                <w:b/>
                <w:sz w:val="21"/>
                <w:szCs w:val="21"/>
              </w:rPr>
              <w:t>10. 6.</w:t>
            </w:r>
          </w:p>
        </w:tc>
        <w:tc>
          <w:tcPr>
            <w:tcW w:w="6799" w:type="dxa"/>
          </w:tcPr>
          <w:p w:rsidR="002C651E" w:rsidRDefault="00EA3892" w:rsidP="00CE5F42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Podmět rodu </w:t>
            </w:r>
            <w:r w:rsidR="00150C81">
              <w:rPr>
                <w:rFonts w:ascii="Comic Sans MS" w:hAnsi="Comic Sans MS"/>
                <w:b/>
                <w:sz w:val="21"/>
                <w:szCs w:val="21"/>
                <w:u w:val="single"/>
              </w:rPr>
              <w:t>mužského</w:t>
            </w: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: </w:t>
            </w:r>
            <w:r w:rsidR="00D10EB4">
              <w:rPr>
                <w:rFonts w:ascii="Comic Sans MS" w:hAnsi="Comic Sans MS"/>
                <w:b/>
                <w:sz w:val="21"/>
                <w:szCs w:val="21"/>
              </w:rPr>
              <w:t xml:space="preserve">PS str. 38, </w:t>
            </w:r>
            <w:proofErr w:type="spellStart"/>
            <w:r w:rsidR="00D10EB4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D10EB4">
              <w:rPr>
                <w:rFonts w:ascii="Comic Sans MS" w:hAnsi="Comic Sans MS"/>
                <w:b/>
                <w:sz w:val="21"/>
                <w:szCs w:val="21"/>
              </w:rPr>
              <w:t>. 2, 3</w:t>
            </w:r>
          </w:p>
          <w:p w:rsidR="0019479A" w:rsidRPr="0019479A" w:rsidRDefault="00E97FAA" w:rsidP="0019479A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Zlomky:</w:t>
            </w:r>
            <w:r w:rsidR="0019479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PS str. 40, </w:t>
            </w:r>
            <w:proofErr w:type="spellStart"/>
            <w:r w:rsidR="0019479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19479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2, 3, 4</w:t>
            </w:r>
          </w:p>
          <w:p w:rsidR="001B3753" w:rsidRPr="00785508" w:rsidRDefault="001B3753" w:rsidP="00E97FAA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</w:p>
        </w:tc>
      </w:tr>
      <w:tr w:rsidR="0031612E" w:rsidRPr="007A04EE" w:rsidTr="0031612E">
        <w:tc>
          <w:tcPr>
            <w:tcW w:w="2263" w:type="dxa"/>
          </w:tcPr>
          <w:p w:rsidR="0031612E" w:rsidRPr="00F43810" w:rsidRDefault="00CC6DDF" w:rsidP="002D2575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Čtvrtek</w:t>
            </w:r>
            <w:proofErr w:type="gramEnd"/>
            <w:r w:rsidR="00E1404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2D50DF">
              <w:rPr>
                <w:rFonts w:ascii="Comic Sans MS" w:hAnsi="Comic Sans MS"/>
                <w:b/>
                <w:sz w:val="21"/>
                <w:szCs w:val="21"/>
              </w:rPr>
              <w:t>11. 6.</w:t>
            </w:r>
            <w:r w:rsidR="0031612E" w:rsidRPr="00F43810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9E2FB9" w:rsidRDefault="009E2FB9" w:rsidP="009E2FB9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Podmět rodu mužského: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D10EB4">
              <w:rPr>
                <w:rFonts w:ascii="Comic Sans MS" w:hAnsi="Comic Sans MS"/>
                <w:b/>
                <w:sz w:val="21"/>
                <w:szCs w:val="21"/>
              </w:rPr>
              <w:t xml:space="preserve">PS str. 40, </w:t>
            </w:r>
            <w:proofErr w:type="spellStart"/>
            <w:r w:rsidR="00D10EB4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D10EB4">
              <w:rPr>
                <w:rFonts w:ascii="Comic Sans MS" w:hAnsi="Comic Sans MS"/>
                <w:b/>
                <w:sz w:val="21"/>
                <w:szCs w:val="21"/>
              </w:rPr>
              <w:t>. 3, 4</w:t>
            </w:r>
          </w:p>
          <w:p w:rsidR="001D3EC1" w:rsidRDefault="00B110C9" w:rsidP="00B110C9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4262FF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G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-</w:t>
            </w:r>
            <w:r w:rsidR="000E75C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obvod čtv</w:t>
            </w:r>
            <w:r w:rsidR="002D737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erce: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hyperlink r:id="rId4" w:history="1">
              <w:r w:rsidRPr="004A744F">
                <w:rPr>
                  <w:rStyle w:val="Hypertextovodkaz"/>
                  <w:rFonts w:ascii="Comic Sans MS" w:hAnsi="Comic Sans MS"/>
                  <w:b/>
                  <w:sz w:val="21"/>
                  <w:szCs w:val="21"/>
                </w:rPr>
                <w:t>www.matyskovamatematika.cz</w:t>
              </w:r>
            </w:hyperlink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</w:p>
          <w:p w:rsidR="00B110C9" w:rsidRDefault="00B110C9" w:rsidP="00B110C9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str. 2</w:t>
            </w:r>
            <w:r w:rsidR="002D737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9</w:t>
            </w:r>
            <w:r w:rsidR="0043272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-</w:t>
            </w:r>
            <w:r w:rsidR="002D737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prohlédnout postup, PS str. </w:t>
            </w:r>
            <w:r w:rsidR="002D737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20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1, 2 </w:t>
            </w:r>
          </w:p>
          <w:p w:rsidR="00D322D0" w:rsidRPr="00D55F88" w:rsidRDefault="002B0A44" w:rsidP="00D322D0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D-</w:t>
            </w:r>
            <w:r w:rsidR="00D322D0" w:rsidRPr="00D55F88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Renesance</w:t>
            </w:r>
            <w:r w:rsidR="00D55F88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: </w:t>
            </w:r>
            <w:r w:rsidR="00D55F88" w:rsidRPr="00D55F88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str. 43-44</w:t>
            </w:r>
            <w:r w:rsidR="00D55F88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(přečíst a do sešitu renesanční dům)</w:t>
            </w:r>
            <w:bookmarkStart w:id="0" w:name="_GoBack"/>
            <w:bookmarkEnd w:id="0"/>
          </w:p>
          <w:p w:rsidR="00454E2B" w:rsidRPr="00D322D0" w:rsidRDefault="00454E2B" w:rsidP="00D322D0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</w:p>
        </w:tc>
      </w:tr>
      <w:tr w:rsidR="00381932" w:rsidRPr="007A04EE" w:rsidTr="0031612E">
        <w:tc>
          <w:tcPr>
            <w:tcW w:w="2263" w:type="dxa"/>
          </w:tcPr>
          <w:p w:rsidR="00381932" w:rsidRDefault="00CC6DDF" w:rsidP="002D2575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Pátek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2D50DF">
              <w:rPr>
                <w:rFonts w:ascii="Comic Sans MS" w:hAnsi="Comic Sans MS"/>
                <w:b/>
                <w:sz w:val="21"/>
                <w:szCs w:val="21"/>
              </w:rPr>
              <w:t>12. 6.</w:t>
            </w:r>
            <w:r w:rsidR="0038193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D10EB4" w:rsidRDefault="005F64C6" w:rsidP="00D10EB4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Opakování:</w:t>
            </w:r>
            <w:r w:rsidR="00D10EB4">
              <w:rPr>
                <w:rFonts w:ascii="Comic Sans MS" w:hAnsi="Comic Sans MS"/>
                <w:b/>
                <w:sz w:val="21"/>
                <w:szCs w:val="21"/>
              </w:rPr>
              <w:t xml:space="preserve"> pracovní list str. </w:t>
            </w:r>
            <w:r w:rsidR="00E03CC7">
              <w:rPr>
                <w:rFonts w:ascii="Comic Sans MS" w:hAnsi="Comic Sans MS"/>
                <w:b/>
                <w:sz w:val="21"/>
                <w:szCs w:val="21"/>
              </w:rPr>
              <w:t>23 (postupně si udělejte celou stránku)</w:t>
            </w:r>
          </w:p>
          <w:p w:rsidR="009968E2" w:rsidRDefault="0019479A" w:rsidP="00D10EB4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Písemné dělení: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hyperlink r:id="rId5" w:history="1">
              <w:r w:rsidR="009968E2" w:rsidRPr="00411B47">
                <w:rPr>
                  <w:rStyle w:val="Hypertextovodkaz"/>
                  <w:rFonts w:ascii="Comic Sans MS" w:hAnsi="Comic Sans MS"/>
                  <w:b/>
                  <w:sz w:val="21"/>
                  <w:szCs w:val="21"/>
                </w:rPr>
                <w:t>www.matysovamatematika.cz</w:t>
              </w:r>
            </w:hyperlink>
            <w:r w:rsidR="009968E2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str. 26, </w:t>
            </w:r>
          </w:p>
          <w:p w:rsidR="0019479A" w:rsidRPr="0019479A" w:rsidRDefault="009968E2" w:rsidP="00D10EB4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PS str. 19,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1, 2</w:t>
            </w:r>
            <w:r w:rsidR="0019479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</w:p>
        </w:tc>
      </w:tr>
      <w:tr w:rsidR="00EC09EA" w:rsidRPr="007A04EE" w:rsidTr="0031612E">
        <w:tc>
          <w:tcPr>
            <w:tcW w:w="2263" w:type="dxa"/>
          </w:tcPr>
          <w:p w:rsidR="00EC09EA" w:rsidRPr="007A04EE" w:rsidRDefault="00EC09EA" w:rsidP="0031612E">
            <w:pPr>
              <w:jc w:val="center"/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AJ(</w:t>
            </w:r>
            <w:proofErr w:type="spellStart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Masl</w:t>
            </w:r>
            <w:proofErr w:type="spellEnd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)</w:t>
            </w:r>
          </w:p>
        </w:tc>
        <w:tc>
          <w:tcPr>
            <w:tcW w:w="6799" w:type="dxa"/>
          </w:tcPr>
          <w:p w:rsidR="00EC09EA" w:rsidRPr="00D82FA1" w:rsidRDefault="00E97FAA" w:rsidP="00D82FA1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Třídní stránky</w:t>
            </w:r>
          </w:p>
        </w:tc>
      </w:tr>
      <w:tr w:rsidR="00B21CF8" w:rsidRPr="007A04EE" w:rsidTr="0031612E">
        <w:tc>
          <w:tcPr>
            <w:tcW w:w="2263" w:type="dxa"/>
          </w:tcPr>
          <w:p w:rsidR="00B21CF8" w:rsidRDefault="00B21CF8" w:rsidP="0031612E">
            <w:pPr>
              <w:jc w:val="center"/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AJ (</w:t>
            </w:r>
            <w:proofErr w:type="spellStart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Nej</w:t>
            </w:r>
            <w:proofErr w:type="spellEnd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)</w:t>
            </w:r>
          </w:p>
        </w:tc>
        <w:tc>
          <w:tcPr>
            <w:tcW w:w="6799" w:type="dxa"/>
          </w:tcPr>
          <w:p w:rsidR="00B21CF8" w:rsidRPr="00E97FAA" w:rsidRDefault="00FC3431" w:rsidP="00BC517B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 w:rsidRPr="00E97FAA">
              <w:rPr>
                <w:rFonts w:ascii="Comic Sans MS" w:hAnsi="Comic Sans MS"/>
                <w:b/>
                <w:sz w:val="21"/>
                <w:szCs w:val="21"/>
                <w:u w:val="single"/>
              </w:rPr>
              <w:t>Bakaláři</w:t>
            </w:r>
          </w:p>
        </w:tc>
      </w:tr>
    </w:tbl>
    <w:p w:rsidR="00C75014" w:rsidRDefault="00C75014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3E6DDD" w:rsidRDefault="003E6DDD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033D29" w:rsidRDefault="00033D29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sectPr w:rsidR="00033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65"/>
    <w:rsid w:val="000047BD"/>
    <w:rsid w:val="00004E05"/>
    <w:rsid w:val="0001388A"/>
    <w:rsid w:val="00016141"/>
    <w:rsid w:val="00033614"/>
    <w:rsid w:val="00033D29"/>
    <w:rsid w:val="000363FA"/>
    <w:rsid w:val="000458E2"/>
    <w:rsid w:val="000563E0"/>
    <w:rsid w:val="00064C0F"/>
    <w:rsid w:val="0007016C"/>
    <w:rsid w:val="00070AAC"/>
    <w:rsid w:val="00085960"/>
    <w:rsid w:val="00094D47"/>
    <w:rsid w:val="000B196E"/>
    <w:rsid w:val="000E75CB"/>
    <w:rsid w:val="00107522"/>
    <w:rsid w:val="00126515"/>
    <w:rsid w:val="00143168"/>
    <w:rsid w:val="00150C81"/>
    <w:rsid w:val="00163FBE"/>
    <w:rsid w:val="00173933"/>
    <w:rsid w:val="001839DA"/>
    <w:rsid w:val="001909A3"/>
    <w:rsid w:val="0019479A"/>
    <w:rsid w:val="001A5AD0"/>
    <w:rsid w:val="001B3753"/>
    <w:rsid w:val="001C69AE"/>
    <w:rsid w:val="001D0A33"/>
    <w:rsid w:val="001D3EC1"/>
    <w:rsid w:val="001D792D"/>
    <w:rsid w:val="002139A5"/>
    <w:rsid w:val="0021726F"/>
    <w:rsid w:val="002305DD"/>
    <w:rsid w:val="00250310"/>
    <w:rsid w:val="00281917"/>
    <w:rsid w:val="002838DB"/>
    <w:rsid w:val="002B0A44"/>
    <w:rsid w:val="002C651E"/>
    <w:rsid w:val="002D2575"/>
    <w:rsid w:val="002D50DF"/>
    <w:rsid w:val="002D5CA1"/>
    <w:rsid w:val="002D7375"/>
    <w:rsid w:val="002E2FD2"/>
    <w:rsid w:val="002F0476"/>
    <w:rsid w:val="002F31F7"/>
    <w:rsid w:val="0031612E"/>
    <w:rsid w:val="00323308"/>
    <w:rsid w:val="00326C96"/>
    <w:rsid w:val="00344B33"/>
    <w:rsid w:val="0035532B"/>
    <w:rsid w:val="0035592D"/>
    <w:rsid w:val="00381932"/>
    <w:rsid w:val="003B04EB"/>
    <w:rsid w:val="003B6B74"/>
    <w:rsid w:val="003D69DD"/>
    <w:rsid w:val="003E0AA4"/>
    <w:rsid w:val="003E6DDD"/>
    <w:rsid w:val="00415412"/>
    <w:rsid w:val="0043272E"/>
    <w:rsid w:val="00452E37"/>
    <w:rsid w:val="00453630"/>
    <w:rsid w:val="00454E2B"/>
    <w:rsid w:val="00476165"/>
    <w:rsid w:val="00483F56"/>
    <w:rsid w:val="004A64D7"/>
    <w:rsid w:val="004A7530"/>
    <w:rsid w:val="004B0D8E"/>
    <w:rsid w:val="004C18DA"/>
    <w:rsid w:val="004C438F"/>
    <w:rsid w:val="004D13A7"/>
    <w:rsid w:val="004D543F"/>
    <w:rsid w:val="0050336F"/>
    <w:rsid w:val="00522C44"/>
    <w:rsid w:val="005267C8"/>
    <w:rsid w:val="00527840"/>
    <w:rsid w:val="00537FD4"/>
    <w:rsid w:val="0054386F"/>
    <w:rsid w:val="00550C34"/>
    <w:rsid w:val="005A311B"/>
    <w:rsid w:val="005A6E83"/>
    <w:rsid w:val="005C3938"/>
    <w:rsid w:val="005F0BAB"/>
    <w:rsid w:val="005F64C6"/>
    <w:rsid w:val="00624986"/>
    <w:rsid w:val="006309A1"/>
    <w:rsid w:val="00644F68"/>
    <w:rsid w:val="00652BAE"/>
    <w:rsid w:val="00655240"/>
    <w:rsid w:val="00667F81"/>
    <w:rsid w:val="006C73B0"/>
    <w:rsid w:val="006D08CD"/>
    <w:rsid w:val="00714769"/>
    <w:rsid w:val="007244A0"/>
    <w:rsid w:val="00741003"/>
    <w:rsid w:val="00743CAF"/>
    <w:rsid w:val="00743E0C"/>
    <w:rsid w:val="00745ABD"/>
    <w:rsid w:val="00745E1F"/>
    <w:rsid w:val="00750876"/>
    <w:rsid w:val="0077644C"/>
    <w:rsid w:val="00785508"/>
    <w:rsid w:val="007A04EE"/>
    <w:rsid w:val="007B34A9"/>
    <w:rsid w:val="007C572A"/>
    <w:rsid w:val="007D420A"/>
    <w:rsid w:val="007D4AF2"/>
    <w:rsid w:val="007F0E75"/>
    <w:rsid w:val="007F13BD"/>
    <w:rsid w:val="00803018"/>
    <w:rsid w:val="008212EF"/>
    <w:rsid w:val="008227B4"/>
    <w:rsid w:val="0083029A"/>
    <w:rsid w:val="008424CF"/>
    <w:rsid w:val="0084410C"/>
    <w:rsid w:val="00845D60"/>
    <w:rsid w:val="00850225"/>
    <w:rsid w:val="00880DC4"/>
    <w:rsid w:val="008839CD"/>
    <w:rsid w:val="008979A1"/>
    <w:rsid w:val="008C197A"/>
    <w:rsid w:val="00900865"/>
    <w:rsid w:val="00907694"/>
    <w:rsid w:val="009221B1"/>
    <w:rsid w:val="00942FAA"/>
    <w:rsid w:val="00976806"/>
    <w:rsid w:val="00980D17"/>
    <w:rsid w:val="009968E2"/>
    <w:rsid w:val="009A6C1A"/>
    <w:rsid w:val="009B4535"/>
    <w:rsid w:val="009B5184"/>
    <w:rsid w:val="009C53CA"/>
    <w:rsid w:val="009E2FB9"/>
    <w:rsid w:val="009F1F63"/>
    <w:rsid w:val="00A01C0E"/>
    <w:rsid w:val="00A04A01"/>
    <w:rsid w:val="00A361CC"/>
    <w:rsid w:val="00A37216"/>
    <w:rsid w:val="00A454CC"/>
    <w:rsid w:val="00A62C3C"/>
    <w:rsid w:val="00A7461F"/>
    <w:rsid w:val="00A937B6"/>
    <w:rsid w:val="00A96975"/>
    <w:rsid w:val="00AA5795"/>
    <w:rsid w:val="00AB6D45"/>
    <w:rsid w:val="00AC6688"/>
    <w:rsid w:val="00AD277A"/>
    <w:rsid w:val="00AE7799"/>
    <w:rsid w:val="00B06F06"/>
    <w:rsid w:val="00B110C9"/>
    <w:rsid w:val="00B21CF8"/>
    <w:rsid w:val="00B244AF"/>
    <w:rsid w:val="00B443EE"/>
    <w:rsid w:val="00B6361A"/>
    <w:rsid w:val="00B67B74"/>
    <w:rsid w:val="00B755D9"/>
    <w:rsid w:val="00B85BB1"/>
    <w:rsid w:val="00B94C33"/>
    <w:rsid w:val="00BA1945"/>
    <w:rsid w:val="00BC175D"/>
    <w:rsid w:val="00BC3195"/>
    <w:rsid w:val="00BC517B"/>
    <w:rsid w:val="00BE184F"/>
    <w:rsid w:val="00BF121D"/>
    <w:rsid w:val="00C0495E"/>
    <w:rsid w:val="00C07B78"/>
    <w:rsid w:val="00C130D1"/>
    <w:rsid w:val="00C13FB3"/>
    <w:rsid w:val="00C2747C"/>
    <w:rsid w:val="00C309A1"/>
    <w:rsid w:val="00C330B3"/>
    <w:rsid w:val="00C43E1E"/>
    <w:rsid w:val="00C7158C"/>
    <w:rsid w:val="00C75014"/>
    <w:rsid w:val="00CA3907"/>
    <w:rsid w:val="00CB40AD"/>
    <w:rsid w:val="00CB4610"/>
    <w:rsid w:val="00CC6DDF"/>
    <w:rsid w:val="00CC70DC"/>
    <w:rsid w:val="00CD0CBF"/>
    <w:rsid w:val="00CD23AC"/>
    <w:rsid w:val="00CD2E23"/>
    <w:rsid w:val="00CE5F42"/>
    <w:rsid w:val="00D10EB4"/>
    <w:rsid w:val="00D12FCC"/>
    <w:rsid w:val="00D2134B"/>
    <w:rsid w:val="00D322D0"/>
    <w:rsid w:val="00D55F88"/>
    <w:rsid w:val="00D74B5C"/>
    <w:rsid w:val="00D80C8A"/>
    <w:rsid w:val="00D82FA1"/>
    <w:rsid w:val="00D90C42"/>
    <w:rsid w:val="00D91AA9"/>
    <w:rsid w:val="00DA0B6A"/>
    <w:rsid w:val="00DC2913"/>
    <w:rsid w:val="00DE2022"/>
    <w:rsid w:val="00DF4671"/>
    <w:rsid w:val="00E03CC7"/>
    <w:rsid w:val="00E1024B"/>
    <w:rsid w:val="00E138C0"/>
    <w:rsid w:val="00E1404B"/>
    <w:rsid w:val="00E168B8"/>
    <w:rsid w:val="00E17BD7"/>
    <w:rsid w:val="00E3335C"/>
    <w:rsid w:val="00E337FD"/>
    <w:rsid w:val="00E41744"/>
    <w:rsid w:val="00E50054"/>
    <w:rsid w:val="00E54F19"/>
    <w:rsid w:val="00E62F08"/>
    <w:rsid w:val="00E6589A"/>
    <w:rsid w:val="00E746FF"/>
    <w:rsid w:val="00E76915"/>
    <w:rsid w:val="00E82C9F"/>
    <w:rsid w:val="00E91214"/>
    <w:rsid w:val="00E95450"/>
    <w:rsid w:val="00E97FAA"/>
    <w:rsid w:val="00EA3892"/>
    <w:rsid w:val="00EC07F9"/>
    <w:rsid w:val="00EC09EA"/>
    <w:rsid w:val="00ED0D67"/>
    <w:rsid w:val="00ED6340"/>
    <w:rsid w:val="00EE50B3"/>
    <w:rsid w:val="00EF4909"/>
    <w:rsid w:val="00F27063"/>
    <w:rsid w:val="00F42179"/>
    <w:rsid w:val="00F4303C"/>
    <w:rsid w:val="00F43810"/>
    <w:rsid w:val="00F51367"/>
    <w:rsid w:val="00F61413"/>
    <w:rsid w:val="00F63E3F"/>
    <w:rsid w:val="00F75C3B"/>
    <w:rsid w:val="00F81149"/>
    <w:rsid w:val="00F92E57"/>
    <w:rsid w:val="00F96626"/>
    <w:rsid w:val="00FA41AE"/>
    <w:rsid w:val="00FB62B4"/>
    <w:rsid w:val="00FC3431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40CE"/>
  <w15:chartTrackingRefBased/>
  <w15:docId w15:val="{5F54E5B7-6B20-4ECC-B11F-48B29219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43EE"/>
    <w:pPr>
      <w:spacing w:before="60" w:after="60" w:line="240" w:lineRule="auto"/>
    </w:pPr>
    <w:rPr>
      <w:rFonts w:ascii="Avalon" w:eastAsia="Times New Roman" w:hAnsi="Avalo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00865"/>
    <w:pPr>
      <w:keepNext/>
      <w:spacing w:before="40" w:after="40"/>
      <w:outlineLvl w:val="3"/>
    </w:pPr>
    <w:rPr>
      <w:caps/>
      <w:spacing w:val="-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00865"/>
    <w:rPr>
      <w:rFonts w:ascii="Avalon" w:eastAsia="Times New Roman" w:hAnsi="Avalon" w:cs="Times New Roman"/>
      <w:caps/>
      <w:spacing w:val="-8"/>
      <w:sz w:val="28"/>
      <w:szCs w:val="24"/>
      <w:lang w:eastAsia="cs-CZ"/>
    </w:rPr>
  </w:style>
  <w:style w:type="table" w:styleId="Mkatabulky">
    <w:name w:val="Table Grid"/>
    <w:basedOn w:val="Normlntabulka"/>
    <w:uiPriority w:val="39"/>
    <w:rsid w:val="0031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244A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44A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819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19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1932"/>
    <w:rPr>
      <w:rFonts w:ascii="Avalon" w:eastAsia="Times New Roman" w:hAnsi="Avalo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19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1932"/>
    <w:rPr>
      <w:rFonts w:ascii="Avalon" w:eastAsia="Times New Roman" w:hAnsi="Avalo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9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932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97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ysovamatematika.cz" TargetMode="External"/><Relationship Id="rId4" Type="http://schemas.openxmlformats.org/officeDocument/2006/relationships/hyperlink" Target="http://www.matyskovamatemati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AE0921E1</Template>
  <TotalTime>2576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Gallistlová Dana (gallda)</cp:lastModifiedBy>
  <cp:revision>135</cp:revision>
  <dcterms:created xsi:type="dcterms:W3CDTF">2020-03-19T12:16:00Z</dcterms:created>
  <dcterms:modified xsi:type="dcterms:W3CDTF">2020-06-15T07:42:00Z</dcterms:modified>
</cp:coreProperties>
</file>