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2F31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2F31F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30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3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. DO </w:t>
            </w:r>
            <w:r w:rsidR="002F31F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3. 4.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C53CA" w:rsidRDefault="00B21CF8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Zdravím vás, </w:t>
            </w:r>
            <w:r w:rsidR="00094D4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moje zlatíčka</w:t>
            </w:r>
            <w:r w:rsidR="00743CA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!</w:t>
            </w:r>
            <w:r w:rsidR="00E337F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94D47" w:rsidRPr="00094D47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Už jsem vás tak dlouho všechny neviděla.</w:t>
            </w:r>
          </w:p>
          <w:p w:rsidR="00ED0D67" w:rsidRDefault="00ED0D67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Budu ráda, když mi napíšete, na </w:t>
            </w:r>
            <w:hyperlink r:id="rId4" w:history="1">
              <w:r w:rsidRPr="001E77BC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www.dana.gallistlova@zsplesivec.cz</w:t>
              </w:r>
            </w:hyperlink>
            <w:r>
              <w:rPr>
                <w:rFonts w:ascii="Comic Sans MS" w:hAnsi="Comic Sans MS"/>
                <w:b/>
                <w:sz w:val="21"/>
                <w:szCs w:val="21"/>
              </w:rPr>
              <w:t xml:space="preserve"> nebo na mobil. Zajímá mě, jak se máte doma, a co děláte, co vás baví nebo trápí. </w:t>
            </w:r>
          </w:p>
          <w:p w:rsidR="00ED0D67" w:rsidRDefault="00ED0D67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Moc vás také zdraví naše paní asistentka Majka. </w:t>
            </w:r>
            <w:r w:rsidRPr="00ED0D67">
              <w:rPr>
                <w:rFonts w:ascii="Comic Sans MS" w:hAnsi="Comic Sans MS"/>
                <w:b/>
                <w:sz w:val="21"/>
                <w:szCs w:val="21"/>
              </w:rPr>
              <w:sym w:font="Wingdings" w:char="F04A"/>
            </w:r>
          </w:p>
          <w:p w:rsidR="00ED0D67" w:rsidRDefault="00ED0D67" w:rsidP="009C53CA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</w:p>
          <w:p w:rsidR="009C53CA" w:rsidRDefault="003E0AA4" w:rsidP="009C53CA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>NOVÉ STRÁNKY:</w:t>
            </w:r>
            <w:r>
              <w:rPr>
                <w:rFonts w:ascii="Comic Sans MS" w:hAnsi="Comic Sans MS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www.</w:t>
            </w:r>
            <w:r w:rsidR="009C53CA" w:rsidRPr="009C53C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skolakov.eu</w:t>
            </w:r>
            <w:r w:rsidR="009C53C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(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>je tam opravdu dobré a zajímavé procvičování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 xml:space="preserve"> z M, ČJ, VL, AJ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CD23AC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To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co vám zadám v týdenním plánu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, prosím,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vždy </w:t>
            </w:r>
            <w:r w:rsidRPr="003E0AA4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splňte.</w:t>
            </w:r>
          </w:p>
          <w:p w:rsidR="003E0AA4" w:rsidRPr="00ED0D67" w:rsidRDefault="00AB6D45" w:rsidP="001D792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B743A2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Každý pátek</w:t>
            </w:r>
            <w:r w:rsidRPr="00B743A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pošle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 xml:space="preserve">te splněné učivo přes </w:t>
            </w:r>
            <w:proofErr w:type="spellStart"/>
            <w:r w:rsidR="009C53CA">
              <w:rPr>
                <w:rFonts w:ascii="Comic Sans MS" w:hAnsi="Comic Sans MS"/>
                <w:b/>
                <w:sz w:val="21"/>
                <w:szCs w:val="21"/>
              </w:rPr>
              <w:t>WhatsApp</w:t>
            </w:r>
            <w:proofErr w:type="spellEnd"/>
            <w:r w:rsidR="009C53CA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 w:rsidR="00B743A2">
              <w:rPr>
                <w:rFonts w:ascii="Comic Sans MS" w:hAnsi="Comic Sans MS"/>
                <w:b/>
                <w:sz w:val="21"/>
                <w:szCs w:val="21"/>
              </w:rPr>
              <w:t xml:space="preserve"> (Bakaláři, školní adresu)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a to stránky, které jste tento týden udělali.</w:t>
            </w:r>
            <w:r w:rsidR="00B743A2">
              <w:rPr>
                <w:rFonts w:ascii="Comic Sans MS" w:hAnsi="Comic Sans MS"/>
                <w:b/>
                <w:sz w:val="21"/>
                <w:szCs w:val="21"/>
              </w:rPr>
              <w:t xml:space="preserve"> Budu to zaznamenávat do klasifikace.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</w:tc>
        <w:tc>
          <w:tcPr>
            <w:tcW w:w="6799" w:type="dxa"/>
          </w:tcPr>
          <w:p w:rsidR="009C53CA" w:rsidRDefault="00173933" w:rsidP="001D0A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624986">
              <w:rPr>
                <w:rFonts w:ascii="Comic Sans MS" w:hAnsi="Comic Sans MS"/>
                <w:b/>
                <w:sz w:val="21"/>
                <w:szCs w:val="21"/>
              </w:rPr>
              <w:t>P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>S str. 1</w:t>
            </w:r>
            <w:r w:rsidR="00AB6D45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B6D45">
              <w:rPr>
                <w:rFonts w:ascii="Comic Sans MS" w:hAnsi="Comic Sans MS"/>
                <w:b/>
                <w:sz w:val="21"/>
                <w:szCs w:val="21"/>
              </w:rPr>
              <w:t>6, 8 (nad slova napiš vzory ve správném tvaru)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E337FD" w:rsidRDefault="008227B4" w:rsidP="001D0A33">
            <w:pPr>
              <w:rPr>
                <w:rFonts w:ascii="Comic Sans MS" w:hAnsi="Comic Sans MS"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Český jazyk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9C53CA">
              <w:rPr>
                <w:rFonts w:ascii="Comic Sans MS" w:hAnsi="Comic Sans MS"/>
                <w:b/>
                <w:sz w:val="21"/>
                <w:szCs w:val="21"/>
              </w:rPr>
              <w:t>Podstatná jména rodu ženského-</w:t>
            </w:r>
            <w:r>
              <w:rPr>
                <w:rFonts w:ascii="Comic Sans MS" w:hAnsi="Comic Sans MS"/>
                <w:b/>
                <w:sz w:val="21"/>
                <w:szCs w:val="21"/>
              </w:rPr>
              <w:t>Známkované diktáty-Souhrnné procvičování)</w:t>
            </w:r>
          </w:p>
          <w:p w:rsidR="00173933" w:rsidRPr="00E337FD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</w:t>
            </w:r>
            <w:proofErr w:type="gramEnd"/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2. díl str. </w:t>
            </w:r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62498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</w:t>
            </w:r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4, </w:t>
            </w:r>
            <w:proofErr w:type="gramStart"/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ED0D6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proofErr w:type="gramEnd"/>
            <w:r w:rsidR="007244A0"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    </w:t>
            </w:r>
          </w:p>
          <w:p w:rsidR="00453630" w:rsidRPr="00453630" w:rsidRDefault="00173933" w:rsidP="00624986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Ekosystém les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</w:t>
            </w:r>
            <w:proofErr w:type="gramStart"/>
            <w:r w:rsidR="00E5005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32  (</w:t>
            </w:r>
            <w:proofErr w:type="gramEnd"/>
            <w:r w:rsidR="00E5005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Nakresli do sešitu </w:t>
            </w:r>
            <w:r w:rsidR="00ED0D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přírodovědy</w:t>
            </w:r>
            <w:r w:rsidR="00E5005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obrázek stromových pater a pod něm rozepiš, jací živočichové tam žijí-alespoň 4 příklady+ 1 rostlinu)</w:t>
            </w:r>
            <w:r w:rsidR="00ED0D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5C3938" w:rsidRPr="00ED0D67" w:rsidRDefault="00E54F19" w:rsidP="00ED0D67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-1.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31612E" w:rsidRPr="007A04EE" w:rsidRDefault="00173933" w:rsidP="00173933">
            <w:pPr>
              <w:rPr>
                <w:rFonts w:ascii="Comic Sans MS" w:hAnsi="Comic Sans MS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14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7, 9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73933" w:rsidRPr="007244A0" w:rsidRDefault="00BC517B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učebnice str. </w:t>
            </w:r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7</w:t>
            </w:r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7244A0" w:rsidRP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 (do M-D, se zkouškou)</w:t>
            </w:r>
            <w:r w:rsidR="00ED0D6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9F1F63" w:rsidRDefault="00BC517B" w:rsidP="009F1F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-PS str. 1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9F1F63" w:rsidRPr="009F1F63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8</w:t>
            </w:r>
            <w:r w:rsidR="009F1F6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(zeleně vybarvi nížiny a napiš název, modře nakresli řeky)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 w:rsidR="009F1F6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9F1F6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9F1F63" w:rsidRPr="009F1F63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9</w:t>
            </w:r>
            <w:r w:rsidR="00ED0D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  <w:p w:rsidR="00C130D1" w:rsidRPr="00F43810" w:rsidRDefault="00F43810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procvičujte 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pohoří 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přikládání</w:t>
            </w:r>
            <w:r w:rsidR="004A75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kartič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ek na mapu</w:t>
            </w:r>
            <w:r w:rsidR="005267C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využijte i slepou mapu ve velkých mapách</w:t>
            </w:r>
            <w:r w:rsidR="0045363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ED0D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31612E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F43810"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AC6688" w:rsidRPr="00AC6688" w:rsidRDefault="0031612E" w:rsidP="00BC3195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7244A0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7244A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C3195" w:rsidRPr="002E2FD2">
              <w:rPr>
                <w:rFonts w:ascii="Comic Sans MS" w:hAnsi="Comic Sans MS"/>
                <w:b/>
                <w:sz w:val="21"/>
                <w:szCs w:val="21"/>
                <w:u w:val="single"/>
              </w:rPr>
              <w:t>Rod</w:t>
            </w:r>
            <w:proofErr w:type="gramEnd"/>
            <w:r w:rsidR="00BC3195" w:rsidRPr="002E2FD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mužský</w:t>
            </w:r>
            <w:r w:rsidR="00BC3195">
              <w:rPr>
                <w:rFonts w:ascii="Comic Sans MS" w:hAnsi="Comic Sans MS"/>
                <w:b/>
                <w:sz w:val="21"/>
                <w:szCs w:val="21"/>
              </w:rPr>
              <w:t>-životnost (pracovní list je na třídních stránkách</w:t>
            </w:r>
            <w:r w:rsidR="009F1F63">
              <w:rPr>
                <w:rFonts w:ascii="Comic Sans MS" w:hAnsi="Comic Sans MS"/>
                <w:b/>
                <w:sz w:val="21"/>
                <w:szCs w:val="21"/>
              </w:rPr>
              <w:t xml:space="preserve"> vytiskněte, </w:t>
            </w:r>
            <w:r w:rsidR="002E2FD2">
              <w:rPr>
                <w:rFonts w:ascii="Comic Sans MS" w:hAnsi="Comic Sans MS"/>
                <w:b/>
                <w:sz w:val="21"/>
                <w:szCs w:val="21"/>
              </w:rPr>
              <w:t>vyplňte a používejte jako pomůcku</w:t>
            </w:r>
            <w:r w:rsidR="00BC3195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9F1F63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309A1" w:rsidRPr="00C7158C" w:rsidRDefault="00980D17" w:rsidP="00ED0D67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 str. 22,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  <w:r w:rsidR="003233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1D792D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F43810"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BC517B" w:rsidRDefault="00BC517B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2E2FD2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2E2FD2">
              <w:rPr>
                <w:rFonts w:ascii="Comic Sans MS" w:hAnsi="Comic Sans MS"/>
                <w:b/>
                <w:sz w:val="21"/>
                <w:szCs w:val="21"/>
              </w:rPr>
              <w:t>15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Pr="007A04E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E2FD2">
              <w:rPr>
                <w:rFonts w:ascii="Comic Sans MS" w:hAnsi="Comic Sans MS"/>
                <w:b/>
                <w:sz w:val="21"/>
                <w:szCs w:val="21"/>
              </w:rPr>
              <w:t>1, 2, 3</w:t>
            </w:r>
          </w:p>
          <w:p w:rsidR="002E2FD2" w:rsidRDefault="002E2FD2" w:rsidP="002E2FD2">
            <w:pPr>
              <w:rPr>
                <w:rFonts w:ascii="Comic Sans MS" w:hAnsi="Comic Sans MS"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Český jazyk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-Podstatná jména rodu mužského-Životnost a neživotnost podstatných jmen rodu mužského)</w:t>
            </w:r>
          </w:p>
          <w:p w:rsidR="001D792D" w:rsidRDefault="001D792D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6, </w:t>
            </w:r>
            <w:proofErr w:type="spellStart"/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980D1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 (napsat na tabulku a nahlas přečíst)</w:t>
            </w:r>
            <w:r w:rsidR="003E0AA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</w:p>
          <w:p w:rsidR="003E0AA4" w:rsidRPr="007A04EE" w:rsidRDefault="003E0AA4" w:rsidP="0031612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6,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</w:t>
            </w:r>
          </w:p>
          <w:p w:rsidR="00DA0B6A" w:rsidRPr="00ED0D67" w:rsidRDefault="00DA0B6A" w:rsidP="00E54F19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ČJS-dějiny: </w:t>
            </w:r>
            <w:r w:rsidR="00942FA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Gotický sloh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3</w:t>
            </w:r>
            <w:r w:rsidR="00942FA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  <w:r w:rsidR="00F43810" w:rsidRPr="007B34A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: </w:t>
            </w:r>
          </w:p>
        </w:tc>
      </w:tr>
      <w:tr w:rsidR="001D792D" w:rsidRPr="007A04EE" w:rsidTr="0031612E">
        <w:tc>
          <w:tcPr>
            <w:tcW w:w="2263" w:type="dxa"/>
          </w:tcPr>
          <w:p w:rsidR="001D792D" w:rsidRPr="00F43810" w:rsidRDefault="001D792D" w:rsidP="0031612E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F43810"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D2134B" w:rsidRPr="00F43810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522C44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3. </w:t>
            </w:r>
          </w:p>
        </w:tc>
        <w:tc>
          <w:tcPr>
            <w:tcW w:w="6799" w:type="dxa"/>
          </w:tcPr>
          <w:p w:rsidR="002E2FD2" w:rsidRDefault="00BC517B" w:rsidP="0031612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4A753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2E2FD2">
              <w:rPr>
                <w:rFonts w:ascii="Comic Sans MS" w:hAnsi="Comic Sans MS"/>
                <w:b/>
                <w:sz w:val="21"/>
                <w:szCs w:val="21"/>
              </w:rPr>
              <w:t>71</w:t>
            </w:r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1D792D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E2FD2">
              <w:rPr>
                <w:rFonts w:ascii="Comic Sans MS" w:hAnsi="Comic Sans MS"/>
                <w:b/>
                <w:sz w:val="21"/>
                <w:szCs w:val="21"/>
              </w:rPr>
              <w:t>4 (napiš do 1 sloupečků-životné a neživotné</w:t>
            </w:r>
            <w:r w:rsidR="00CD23AC"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2E2FD2" w:rsidRDefault="002E2FD2" w:rsidP="0031612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Český jazyk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-Podstatná jména rodu mužského-Vzory rodu mužského-Přiřazování ke vzorům)</w:t>
            </w:r>
          </w:p>
          <w:p w:rsidR="001D792D" w:rsidRPr="003E0AA4" w:rsidRDefault="001D792D" w:rsidP="00F43810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B34A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3E0AA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6, </w:t>
            </w:r>
            <w:proofErr w:type="spellStart"/>
            <w:r w:rsidR="003E0AA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3E0AA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3, 4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lastRenderedPageBreak/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7A04EE" w:rsidRDefault="00EC09EA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Na webových stránkách třídy najdete wordový dokument, kde je veškerá práce na následující týden. Najdete tam i nahrávky. 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B21CF8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Pan učitel poslal </w:t>
            </w:r>
            <w:r w:rsidR="00F43810">
              <w:rPr>
                <w:rFonts w:ascii="Comic Sans MS" w:hAnsi="Comic Sans MS"/>
                <w:b/>
                <w:sz w:val="21"/>
                <w:szCs w:val="21"/>
              </w:rPr>
              <w:t xml:space="preserve">učivo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rodičům na Bakaláře.</w:t>
            </w:r>
          </w:p>
        </w:tc>
      </w:tr>
    </w:tbl>
    <w:p w:rsidR="00B94C33" w:rsidRPr="007A04EE" w:rsidRDefault="00B94C33">
      <w:pPr>
        <w:rPr>
          <w:sz w:val="21"/>
          <w:szCs w:val="21"/>
        </w:rPr>
      </w:pPr>
    </w:p>
    <w:p w:rsidR="004A7530" w:rsidRPr="00C2747C" w:rsidRDefault="004A7530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bookmarkStart w:id="0" w:name="_Hlk34824709"/>
    </w:p>
    <w:p w:rsidR="00C2747C" w:rsidRDefault="00942FAA" w:rsidP="00C2747C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bookmarkStart w:id="1" w:name="_Hlk36218429"/>
      <w:bookmarkEnd w:id="0"/>
      <w:r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Gotický sloh</w:t>
      </w:r>
    </w:p>
    <w:p w:rsidR="00942FAA" w:rsidRDefault="00942FAA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Přichází k nám </w:t>
      </w:r>
      <w:r>
        <w:rPr>
          <w:rFonts w:ascii="Times New Roman" w:eastAsiaTheme="minorHAnsi" w:hAnsi="Times New Roman"/>
          <w:u w:val="single"/>
          <w:lang w:eastAsia="en-US"/>
        </w:rPr>
        <w:t xml:space="preserve">v polovině 14. století </w:t>
      </w:r>
      <w:r>
        <w:rPr>
          <w:rFonts w:ascii="Times New Roman" w:eastAsiaTheme="minorHAnsi" w:hAnsi="Times New Roman"/>
          <w:lang w:eastAsia="en-US"/>
        </w:rPr>
        <w:t>z Francie.</w:t>
      </w:r>
    </w:p>
    <w:p w:rsidR="00942FAA" w:rsidRDefault="00942FAA" w:rsidP="00C2747C">
      <w:pPr>
        <w:spacing w:before="0" w:after="160" w:line="259" w:lineRule="auto"/>
        <w:rPr>
          <w:rFonts w:ascii="Times New Roman" w:eastAsiaTheme="minorHAnsi" w:hAnsi="Times New Roman"/>
          <w:u w:val="single"/>
          <w:lang w:eastAsia="en-US"/>
        </w:rPr>
      </w:pPr>
      <w:r>
        <w:rPr>
          <w:rFonts w:ascii="Times New Roman" w:eastAsiaTheme="minorHAnsi" w:hAnsi="Times New Roman"/>
          <w:u w:val="single"/>
          <w:lang w:eastAsia="en-US"/>
        </w:rPr>
        <w:t>Typické znaky:</w:t>
      </w:r>
    </w:p>
    <w:p w:rsidR="00942FAA" w:rsidRDefault="00942FAA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velmi vysoké stavby (vyšší než románské stavby)</w:t>
      </w:r>
    </w:p>
    <w:p w:rsidR="001909A3" w:rsidRDefault="00942FAA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 w:rsidR="001909A3">
        <w:rPr>
          <w:rFonts w:ascii="Times New Roman" w:eastAsiaTheme="minorHAnsi" w:hAnsi="Times New Roman"/>
          <w:lang w:eastAsia="en-US"/>
        </w:rPr>
        <w:t xml:space="preserve">vymysleli </w:t>
      </w:r>
      <w:r w:rsidR="001909A3">
        <w:rPr>
          <w:rFonts w:ascii="Times New Roman" w:eastAsiaTheme="minorHAnsi" w:hAnsi="Times New Roman"/>
          <w:u w:val="single"/>
          <w:lang w:eastAsia="en-US"/>
        </w:rPr>
        <w:t>opěrný systém</w:t>
      </w:r>
      <w:r w:rsidR="001909A3">
        <w:rPr>
          <w:rFonts w:ascii="Times New Roman" w:eastAsiaTheme="minorHAnsi" w:hAnsi="Times New Roman"/>
          <w:lang w:eastAsia="en-US"/>
        </w:rPr>
        <w:t xml:space="preserve"> zdobený mnoha _______________________________________</w:t>
      </w:r>
    </w:p>
    <w:p w:rsidR="001909A3" w:rsidRDefault="001909A3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okna mají tvar _____________________ a jsou zakončeny </w:t>
      </w:r>
      <w:r>
        <w:rPr>
          <w:rFonts w:ascii="Times New Roman" w:eastAsiaTheme="minorHAnsi" w:hAnsi="Times New Roman"/>
          <w:u w:val="single"/>
          <w:lang w:eastAsia="en-US"/>
        </w:rPr>
        <w:t xml:space="preserve">lomeným obloukem, </w:t>
      </w:r>
    </w:p>
    <w:p w:rsidR="001909A3" w:rsidRDefault="001909A3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často jsou vyplněna _________________________________________________________</w:t>
      </w:r>
    </w:p>
    <w:p w:rsidR="001909A3" w:rsidRDefault="00B743A2" w:rsidP="00C2747C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Kde jsou u nás stavby v gotickém slohu? (viz foto) __________________________________</w:t>
      </w:r>
      <w:bookmarkStart w:id="2" w:name="_GoBack"/>
      <w:bookmarkEnd w:id="2"/>
    </w:p>
    <w:p w:rsidR="001909A3" w:rsidRDefault="001909A3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color w:val="C00000"/>
          <w:sz w:val="22"/>
          <w:szCs w:val="22"/>
          <w:u w:val="single"/>
          <w:lang w:eastAsia="en-US"/>
        </w:rPr>
        <w:t xml:space="preserve">Otázka: </w:t>
      </w: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Jak se jmenovali stavitelé v období vlády Karla IV._______________________________</w:t>
      </w:r>
    </w:p>
    <w:p w:rsidR="001909A3" w:rsidRPr="001909A3" w:rsidRDefault="001909A3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  <w:t>__________________________________________________________________________________</w:t>
      </w:r>
    </w:p>
    <w:p w:rsidR="00942FAA" w:rsidRPr="00942FAA" w:rsidRDefault="00942FAA" w:rsidP="00C2747C">
      <w:pPr>
        <w:spacing w:before="0" w:after="160" w:line="259" w:lineRule="auto"/>
        <w:rPr>
          <w:rFonts w:ascii="Times New Roman" w:eastAsiaTheme="minorHAnsi" w:hAnsi="Times New Roman"/>
          <w:color w:val="0070C0"/>
          <w:lang w:eastAsia="en-US"/>
        </w:rPr>
      </w:pPr>
    </w:p>
    <w:bookmarkEnd w:id="1"/>
    <w:p w:rsid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p w:rsidR="00094D47" w:rsidRPr="00094D47" w:rsidRDefault="00094D47" w:rsidP="00C2747C">
      <w:pPr>
        <w:spacing w:before="0" w:after="160" w:line="259" w:lineRule="auto"/>
        <w:rPr>
          <w:rFonts w:ascii="Times New Roman" w:eastAsiaTheme="minorHAnsi" w:hAnsi="Times New Roman"/>
          <w:b/>
          <w:color w:val="C00000"/>
          <w:sz w:val="22"/>
          <w:szCs w:val="22"/>
          <w:lang w:eastAsia="en-US"/>
        </w:rPr>
      </w:pPr>
    </w:p>
    <w:sectPr w:rsidR="00094D47" w:rsidRPr="0009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94D47"/>
    <w:rsid w:val="000B196E"/>
    <w:rsid w:val="00173933"/>
    <w:rsid w:val="001909A3"/>
    <w:rsid w:val="001D0A33"/>
    <w:rsid w:val="001D792D"/>
    <w:rsid w:val="002139A5"/>
    <w:rsid w:val="002E2FD2"/>
    <w:rsid w:val="002F31F7"/>
    <w:rsid w:val="0031612E"/>
    <w:rsid w:val="00323308"/>
    <w:rsid w:val="00344B33"/>
    <w:rsid w:val="003D69DD"/>
    <w:rsid w:val="003E0AA4"/>
    <w:rsid w:val="00453630"/>
    <w:rsid w:val="00476165"/>
    <w:rsid w:val="004A7530"/>
    <w:rsid w:val="004D543F"/>
    <w:rsid w:val="00522C44"/>
    <w:rsid w:val="005267C8"/>
    <w:rsid w:val="005C3938"/>
    <w:rsid w:val="00624986"/>
    <w:rsid w:val="007244A0"/>
    <w:rsid w:val="00743CAF"/>
    <w:rsid w:val="00745ABD"/>
    <w:rsid w:val="00745E1F"/>
    <w:rsid w:val="007A04EE"/>
    <w:rsid w:val="007B34A9"/>
    <w:rsid w:val="007D4AF2"/>
    <w:rsid w:val="007F0E75"/>
    <w:rsid w:val="008227B4"/>
    <w:rsid w:val="00900865"/>
    <w:rsid w:val="009221B1"/>
    <w:rsid w:val="00942FAA"/>
    <w:rsid w:val="00980D17"/>
    <w:rsid w:val="009B5184"/>
    <w:rsid w:val="009C53CA"/>
    <w:rsid w:val="009F1F63"/>
    <w:rsid w:val="00A01C0E"/>
    <w:rsid w:val="00AB6D45"/>
    <w:rsid w:val="00AC6688"/>
    <w:rsid w:val="00AD277A"/>
    <w:rsid w:val="00B21CF8"/>
    <w:rsid w:val="00B6361A"/>
    <w:rsid w:val="00B743A2"/>
    <w:rsid w:val="00B94C33"/>
    <w:rsid w:val="00BA1945"/>
    <w:rsid w:val="00BC3195"/>
    <w:rsid w:val="00BC517B"/>
    <w:rsid w:val="00BF121D"/>
    <w:rsid w:val="00C130D1"/>
    <w:rsid w:val="00C2747C"/>
    <w:rsid w:val="00C309A1"/>
    <w:rsid w:val="00C330B3"/>
    <w:rsid w:val="00C7158C"/>
    <w:rsid w:val="00CA3907"/>
    <w:rsid w:val="00CB4610"/>
    <w:rsid w:val="00CC70DC"/>
    <w:rsid w:val="00CD23AC"/>
    <w:rsid w:val="00CD2E23"/>
    <w:rsid w:val="00D2134B"/>
    <w:rsid w:val="00DA0B6A"/>
    <w:rsid w:val="00E17BD7"/>
    <w:rsid w:val="00E337FD"/>
    <w:rsid w:val="00E50054"/>
    <w:rsid w:val="00E54F19"/>
    <w:rsid w:val="00E746FF"/>
    <w:rsid w:val="00E82C9F"/>
    <w:rsid w:val="00E95450"/>
    <w:rsid w:val="00EC09EA"/>
    <w:rsid w:val="00ED0D67"/>
    <w:rsid w:val="00ED6340"/>
    <w:rsid w:val="00F42179"/>
    <w:rsid w:val="00F43810"/>
    <w:rsid w:val="00F92E5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5D5E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865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a.gallistlova@zsplesiv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546ABD51</Template>
  <TotalTime>351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25</cp:revision>
  <dcterms:created xsi:type="dcterms:W3CDTF">2020-03-19T12:16:00Z</dcterms:created>
  <dcterms:modified xsi:type="dcterms:W3CDTF">2020-03-27T15:22:00Z</dcterms:modified>
</cp:coreProperties>
</file>