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52" w:rsidRPr="00B0505A" w:rsidRDefault="00594A52" w:rsidP="00594A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PŘÍRODOVĚDA</w:t>
      </w:r>
      <w:r w:rsidR="00B0505A">
        <w:rPr>
          <w:rFonts w:ascii="Comic Sans MS" w:hAnsi="Comic Sans MS"/>
          <w:b/>
          <w:sz w:val="36"/>
          <w:szCs w:val="36"/>
          <w:u w:val="single"/>
        </w:rPr>
        <w:t xml:space="preserve"> (</w:t>
      </w:r>
      <w:r w:rsidR="00B0505A">
        <w:rPr>
          <w:rFonts w:ascii="Comic Sans MS" w:hAnsi="Comic Sans MS"/>
          <w:sz w:val="36"/>
          <w:szCs w:val="36"/>
        </w:rPr>
        <w:t>str. 32-33)</w:t>
      </w:r>
      <w:bookmarkStart w:id="0" w:name="_GoBack"/>
      <w:bookmarkEnd w:id="0"/>
    </w:p>
    <w:p w:rsidR="00594A52" w:rsidRPr="00594A52" w:rsidRDefault="00594A52" w:rsidP="00594A52">
      <w:pPr>
        <w:jc w:val="center"/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594A52">
        <w:rPr>
          <w:rFonts w:ascii="Comic Sans MS" w:hAnsi="Comic Sans MS"/>
          <w:b/>
          <w:color w:val="C00000"/>
          <w:sz w:val="36"/>
          <w:szCs w:val="36"/>
          <w:u w:val="single"/>
        </w:rPr>
        <w:t>SPOLEČENSTVÍ LES</w:t>
      </w:r>
    </w:p>
    <w:p w:rsidR="00594A52" w:rsidRPr="002C4290" w:rsidRDefault="00594A52" w:rsidP="00594A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Mkatabulky"/>
        <w:tblW w:w="8717" w:type="dxa"/>
        <w:tblLook w:val="04A0" w:firstRow="1" w:lastRow="0" w:firstColumn="1" w:lastColumn="0" w:noHBand="0" w:noVBand="1"/>
      </w:tblPr>
      <w:tblGrid>
        <w:gridCol w:w="2905"/>
        <w:gridCol w:w="2906"/>
        <w:gridCol w:w="2906"/>
      </w:tblGrid>
      <w:tr w:rsidR="00594A52" w:rsidTr="00594A52">
        <w:trPr>
          <w:trHeight w:val="600"/>
        </w:trPr>
        <w:tc>
          <w:tcPr>
            <w:tcW w:w="2905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LESNÍ PATRO</w:t>
            </w:r>
          </w:p>
        </w:tc>
        <w:tc>
          <w:tcPr>
            <w:tcW w:w="2906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ŽIVOČICH</w:t>
            </w:r>
          </w:p>
        </w:tc>
        <w:tc>
          <w:tcPr>
            <w:tcW w:w="2906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ROSTLINA</w:t>
            </w:r>
          </w:p>
        </w:tc>
      </w:tr>
      <w:tr w:rsidR="00594A52" w:rsidTr="00594A52">
        <w:trPr>
          <w:trHeight w:val="600"/>
        </w:trPr>
        <w:tc>
          <w:tcPr>
            <w:tcW w:w="2905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</w:tr>
      <w:tr w:rsidR="00594A52" w:rsidTr="00594A52">
        <w:trPr>
          <w:trHeight w:val="585"/>
        </w:trPr>
        <w:tc>
          <w:tcPr>
            <w:tcW w:w="2905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</w:tr>
      <w:tr w:rsidR="00594A52" w:rsidTr="00594A52">
        <w:trPr>
          <w:trHeight w:val="600"/>
        </w:trPr>
        <w:tc>
          <w:tcPr>
            <w:tcW w:w="2905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</w:tr>
      <w:tr w:rsidR="00594A52" w:rsidTr="00594A52">
        <w:trPr>
          <w:trHeight w:val="600"/>
        </w:trPr>
        <w:tc>
          <w:tcPr>
            <w:tcW w:w="2905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594A52" w:rsidRPr="002C4290" w:rsidRDefault="00594A52" w:rsidP="004D4CF9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</w:tr>
    </w:tbl>
    <w:p w:rsidR="00594A52" w:rsidRDefault="00594A52" w:rsidP="00594A52">
      <w:pPr>
        <w:rPr>
          <w:rFonts w:ascii="Comic Sans MS" w:hAnsi="Comic Sans MS"/>
          <w:sz w:val="24"/>
          <w:szCs w:val="24"/>
        </w:rPr>
      </w:pPr>
    </w:p>
    <w:p w:rsidR="00594A52" w:rsidRDefault="00594A52" w:rsidP="00594A52">
      <w:pPr>
        <w:rPr>
          <w:rFonts w:ascii="Comic Sans MS" w:hAnsi="Comic Sans MS"/>
          <w:b/>
          <w:sz w:val="24"/>
          <w:szCs w:val="24"/>
          <w:u w:val="single"/>
        </w:rPr>
      </w:pPr>
      <w:r w:rsidRPr="002C4290">
        <w:rPr>
          <w:rFonts w:ascii="Comic Sans MS" w:hAnsi="Comic Sans MS"/>
          <w:b/>
          <w:sz w:val="24"/>
          <w:szCs w:val="24"/>
          <w:u w:val="single"/>
        </w:rPr>
        <w:t>Nakresli od každé skupiny jeden obrázek a pojmenuj ho:</w:t>
      </w:r>
    </w:p>
    <w:p w:rsidR="00594A52" w:rsidRDefault="00594A52" w:rsidP="00594A52">
      <w:pPr>
        <w:rPr>
          <w:rFonts w:ascii="Comic Sans MS" w:hAnsi="Comic Sans MS"/>
          <w:b/>
          <w:sz w:val="24"/>
          <w:szCs w:val="24"/>
          <w:u w:val="single"/>
        </w:rPr>
      </w:pPr>
    </w:p>
    <w:p w:rsidR="00B94C33" w:rsidRDefault="00B94C33"/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52"/>
    <w:rsid w:val="00594A52"/>
    <w:rsid w:val="00B0505A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59CF"/>
  <w15:chartTrackingRefBased/>
  <w15:docId w15:val="{0C410ADB-02B2-451A-AD87-B0D1B48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401E2E81</Template>
  <TotalTime>5</TotalTime>
  <Pages>1</Pages>
  <Words>22</Words>
  <Characters>134</Characters>
  <Application>Microsoft Office Word</Application>
  <DocSecurity>0</DocSecurity>
  <Lines>1</Lines>
  <Paragraphs>1</Paragraphs>
  <ScaleCrop>false</ScaleCrop>
  <Company>Zakladni skola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2</cp:revision>
  <dcterms:created xsi:type="dcterms:W3CDTF">2020-03-30T11:44:00Z</dcterms:created>
  <dcterms:modified xsi:type="dcterms:W3CDTF">2020-03-30T11:49:00Z</dcterms:modified>
</cp:coreProperties>
</file>