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C9B" w:rsidRDefault="00A8486C">
      <w:r>
        <w:t>Aj samostudium 8. – 12.6.</w:t>
      </w:r>
      <w:bookmarkStart w:id="0" w:name="_GoBack"/>
      <w:bookmarkEnd w:id="0"/>
    </w:p>
    <w:p w:rsidR="00A8486C" w:rsidRDefault="00A8486C"/>
    <w:p w:rsidR="00A8486C" w:rsidRDefault="00A8486C">
      <w:r w:rsidRPr="00A8486C">
        <w:rPr>
          <w:b/>
        </w:rPr>
        <w:t xml:space="preserve">1) </w:t>
      </w:r>
      <w:proofErr w:type="spellStart"/>
      <w:r w:rsidRPr="00A8486C">
        <w:rPr>
          <w:b/>
        </w:rPr>
        <w:t>Komix</w:t>
      </w:r>
      <w:proofErr w:type="spellEnd"/>
      <w:r>
        <w:t xml:space="preserve"> – Doposlechněte si zbývající části </w:t>
      </w:r>
      <w:proofErr w:type="spellStart"/>
      <w:r>
        <w:t>komixu</w:t>
      </w:r>
      <w:proofErr w:type="spellEnd"/>
      <w:r>
        <w:t xml:space="preserve">, ať víte, jak skončí. Příští rok nás čeká </w:t>
      </w:r>
      <w:proofErr w:type="spellStart"/>
      <w:r>
        <w:t>komix</w:t>
      </w:r>
      <w:proofErr w:type="spellEnd"/>
      <w:r>
        <w:t xml:space="preserve"> jiný.</w:t>
      </w:r>
    </w:p>
    <w:p w:rsidR="00A8486C" w:rsidRDefault="00A8486C"/>
    <w:p w:rsidR="00A8486C" w:rsidRDefault="00A8486C">
      <w:r>
        <w:t>2</w:t>
      </w:r>
      <w:r w:rsidRPr="00A8486C">
        <w:rPr>
          <w:b/>
        </w:rPr>
        <w:t xml:space="preserve">) </w:t>
      </w:r>
      <w:proofErr w:type="spellStart"/>
      <w:r w:rsidRPr="00A8486C">
        <w:rPr>
          <w:b/>
        </w:rPr>
        <w:t>Osmisměrka</w:t>
      </w:r>
      <w:proofErr w:type="spellEnd"/>
      <w:r>
        <w:t xml:space="preserve"> – Vypracujte </w:t>
      </w:r>
      <w:proofErr w:type="spellStart"/>
      <w:r>
        <w:t>osmisměrku</w:t>
      </w:r>
      <w:proofErr w:type="spellEnd"/>
      <w:r>
        <w:t>. Vyhledejte všechna zvířata</w:t>
      </w:r>
    </w:p>
    <w:p w:rsidR="00A8486C" w:rsidRDefault="00A8486C"/>
    <w:p w:rsidR="00A8486C" w:rsidRDefault="00A8486C">
      <w:r w:rsidRPr="00A8486C">
        <w:rPr>
          <w:b/>
        </w:rPr>
        <w:t>3) Pracovní list</w:t>
      </w:r>
      <w:r>
        <w:t xml:space="preserve"> – Vypracujte pracovní list. Ke každému zvířeti doplňte anglický název, odkud je a co jí do vět. Máte tam boxy s nápovědou, plus slovníček, kde najdete neznámá slova</w:t>
      </w:r>
    </w:p>
    <w:sectPr w:rsidR="00A84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6C"/>
    <w:rsid w:val="009F2C9B"/>
    <w:rsid w:val="00A8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2AD3"/>
  <w15:chartTrackingRefBased/>
  <w15:docId w15:val="{EF06180A-8F13-46FE-A311-4A5FB86F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61421506</Template>
  <TotalTime>3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Masláková Lucie (masllu)</dc:creator>
  <cp:keywords/>
  <dc:description/>
  <cp:lastModifiedBy>Masláková Lucie (masllu)</cp:lastModifiedBy>
  <cp:revision>1</cp:revision>
  <dcterms:created xsi:type="dcterms:W3CDTF">2020-06-08T11:38:00Z</dcterms:created>
  <dcterms:modified xsi:type="dcterms:W3CDTF">2020-06-08T11:41:00Z</dcterms:modified>
</cp:coreProperties>
</file>