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95"/>
        <w:gridCol w:w="4405"/>
      </w:tblGrid>
      <w:tr w:rsidR="006E32BC" w:rsidRPr="006E32BC" w:rsidTr="003944C4">
        <w:trPr>
          <w:trHeight w:val="683"/>
        </w:trPr>
        <w:tc>
          <w:tcPr>
            <w:tcW w:w="4095" w:type="dxa"/>
          </w:tcPr>
          <w:p w:rsidR="006E32BC" w:rsidRPr="003944C4" w:rsidRDefault="006E32BC" w:rsidP="006E32BC">
            <w:pPr>
              <w:rPr>
                <w:rFonts w:ascii="Comic Sans MS" w:hAnsi="Comic Sans MS"/>
                <w:sz w:val="32"/>
                <w:szCs w:val="32"/>
              </w:rPr>
            </w:pPr>
            <w:r w:rsidRPr="003944C4">
              <w:rPr>
                <w:rFonts w:ascii="Comic Sans MS" w:hAnsi="Comic Sans MS"/>
                <w:sz w:val="32"/>
                <w:szCs w:val="32"/>
              </w:rPr>
              <w:t xml:space="preserve">Jirkov_  nohy  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mlynářov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 kola</w:t>
            </w:r>
          </w:p>
        </w:tc>
      </w:tr>
      <w:tr w:rsidR="006E32BC" w:rsidRPr="006E32BC" w:rsidTr="003944C4">
        <w:trPr>
          <w:trHeight w:val="645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sedlákov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koně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zahradníkov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lopaty</w:t>
            </w:r>
          </w:p>
        </w:tc>
      </w:tr>
      <w:tr w:rsidR="006E32BC" w:rsidRPr="006E32BC" w:rsidTr="003944C4">
        <w:trPr>
          <w:trHeight w:val="683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sousedov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psi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Denisov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uši</w:t>
            </w:r>
          </w:p>
        </w:tc>
      </w:tr>
      <w:tr w:rsidR="006E32BC" w:rsidRPr="006E32BC" w:rsidTr="003944C4">
        <w:trPr>
          <w:trHeight w:val="645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kocourov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vousy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Ondrov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tužky</w:t>
            </w:r>
          </w:p>
        </w:tc>
      </w:tr>
      <w:tr w:rsidR="006E32BC" w:rsidRPr="006E32BC" w:rsidTr="003944C4">
        <w:trPr>
          <w:trHeight w:val="683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Filipov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sešity</w:t>
            </w:r>
          </w:p>
        </w:tc>
        <w:tc>
          <w:tcPr>
            <w:tcW w:w="4405" w:type="dxa"/>
          </w:tcPr>
          <w:p w:rsidR="006E32BC" w:rsidRPr="003944C4" w:rsidRDefault="00ED28BD" w:rsidP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Honzov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 xml:space="preserve">_  </w:t>
            </w:r>
            <w:r w:rsidR="003944C4">
              <w:rPr>
                <w:rFonts w:ascii="Comic Sans MS" w:hAnsi="Comic Sans MS"/>
                <w:sz w:val="32"/>
                <w:szCs w:val="32"/>
              </w:rPr>
              <w:t>úkoly</w:t>
            </w:r>
          </w:p>
        </w:tc>
      </w:tr>
      <w:tr w:rsidR="006E32BC" w:rsidRPr="006E32BC" w:rsidTr="003944C4">
        <w:trPr>
          <w:trHeight w:val="645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Františkov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sešity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r w:rsidRPr="003944C4">
              <w:rPr>
                <w:rFonts w:ascii="Comic Sans MS" w:hAnsi="Comic Sans MS"/>
                <w:sz w:val="32"/>
                <w:szCs w:val="32"/>
              </w:rPr>
              <w:t>Petrov_  boty</w:t>
            </w:r>
          </w:p>
        </w:tc>
      </w:tr>
      <w:tr w:rsidR="006E32BC" w:rsidRPr="006E32BC" w:rsidTr="003944C4">
        <w:trPr>
          <w:trHeight w:val="683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Alešov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andulky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hercov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děti</w:t>
            </w:r>
          </w:p>
        </w:tc>
      </w:tr>
      <w:tr w:rsidR="006E32BC" w:rsidRPr="006E32BC" w:rsidTr="003944C4">
        <w:trPr>
          <w:trHeight w:val="645"/>
        </w:trPr>
        <w:tc>
          <w:tcPr>
            <w:tcW w:w="4095" w:type="dxa"/>
          </w:tcPr>
          <w:p w:rsidR="006E32BC" w:rsidRPr="003944C4" w:rsidRDefault="006E32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Frantíkov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 xml:space="preserve">_  </w:t>
            </w:r>
            <w:r w:rsidR="00ED28BD" w:rsidRPr="003944C4">
              <w:rPr>
                <w:rFonts w:ascii="Comic Sans MS" w:hAnsi="Comic Sans MS"/>
                <w:sz w:val="32"/>
                <w:szCs w:val="32"/>
              </w:rPr>
              <w:t>papoušci</w:t>
            </w:r>
          </w:p>
        </w:tc>
        <w:tc>
          <w:tcPr>
            <w:tcW w:w="4405" w:type="dxa"/>
          </w:tcPr>
          <w:p w:rsidR="006E32BC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sběratelov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motýl_</w:t>
            </w:r>
          </w:p>
        </w:tc>
      </w:tr>
      <w:tr w:rsidR="00ED28BD" w:rsidRPr="006E32BC" w:rsidTr="003944C4">
        <w:trPr>
          <w:trHeight w:val="645"/>
        </w:trPr>
        <w:tc>
          <w:tcPr>
            <w:tcW w:w="4095" w:type="dxa"/>
          </w:tcPr>
          <w:p w:rsidR="00ED28BD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Martinov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počítače</w:t>
            </w:r>
          </w:p>
        </w:tc>
        <w:tc>
          <w:tcPr>
            <w:tcW w:w="4405" w:type="dxa"/>
          </w:tcPr>
          <w:p w:rsidR="00ED28BD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Lukášov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ponožky</w:t>
            </w:r>
          </w:p>
        </w:tc>
      </w:tr>
      <w:tr w:rsidR="00ED28BD" w:rsidRPr="006E32BC" w:rsidTr="003944C4">
        <w:trPr>
          <w:trHeight w:val="645"/>
        </w:trPr>
        <w:tc>
          <w:tcPr>
            <w:tcW w:w="4095" w:type="dxa"/>
          </w:tcPr>
          <w:p w:rsidR="00ED28BD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učitelov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žáci</w:t>
            </w:r>
          </w:p>
        </w:tc>
        <w:tc>
          <w:tcPr>
            <w:tcW w:w="4405" w:type="dxa"/>
          </w:tcPr>
          <w:p w:rsidR="00ED28BD" w:rsidRPr="003944C4" w:rsidRDefault="00ED28BD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strýcov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 auta</w:t>
            </w:r>
          </w:p>
        </w:tc>
      </w:tr>
    </w:tbl>
    <w:p w:rsidR="009F11E5" w:rsidRDefault="009F11E5">
      <w:pPr>
        <w:rPr>
          <w:rFonts w:ascii="Comic Sans MS" w:hAnsi="Comic Sans MS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3944C4" w:rsidTr="003944C4">
        <w:trPr>
          <w:trHeight w:val="748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r w:rsidRPr="003944C4">
              <w:rPr>
                <w:rFonts w:ascii="Comic Sans MS" w:hAnsi="Comic Sans MS"/>
                <w:sz w:val="32"/>
                <w:szCs w:val="32"/>
              </w:rPr>
              <w:t>Karlov_  Vary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Stáníkov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výlety</w:t>
            </w:r>
          </w:p>
        </w:tc>
      </w:tr>
      <w:tr w:rsidR="003944C4" w:rsidTr="003944C4">
        <w:trPr>
          <w:trHeight w:val="719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dědov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králíci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Tadeášov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dres_</w:t>
            </w:r>
          </w:p>
        </w:tc>
      </w:tr>
      <w:tr w:rsidR="003944C4" w:rsidTr="003944C4">
        <w:trPr>
          <w:trHeight w:val="748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3944C4">
              <w:rPr>
                <w:rFonts w:ascii="Comic Sans MS" w:hAnsi="Comic Sans MS"/>
                <w:sz w:val="32"/>
                <w:szCs w:val="32"/>
              </w:rPr>
              <w:t>Adámkov</w:t>
            </w:r>
            <w:proofErr w:type="spellEnd"/>
            <w:r w:rsidRPr="003944C4">
              <w:rPr>
                <w:rFonts w:ascii="Comic Sans MS" w:hAnsi="Comic Sans MS"/>
                <w:sz w:val="32"/>
                <w:szCs w:val="32"/>
              </w:rPr>
              <w:t>_  vědomosti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tatínkov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přátelé</w:t>
            </w:r>
          </w:p>
        </w:tc>
      </w:tr>
      <w:tr w:rsidR="003944C4" w:rsidTr="003944C4">
        <w:trPr>
          <w:trHeight w:val="748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Hynkov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nemoci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Lenčin_   kamarádi</w:t>
            </w:r>
          </w:p>
        </w:tc>
      </w:tr>
      <w:tr w:rsidR="003944C4" w:rsidTr="003944C4">
        <w:trPr>
          <w:trHeight w:val="719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fotbalistov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branky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myslivcov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psi</w:t>
            </w:r>
          </w:p>
        </w:tc>
      </w:tr>
      <w:tr w:rsidR="003944C4" w:rsidTr="003944C4">
        <w:trPr>
          <w:trHeight w:val="748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kuchařov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zástěry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pánov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růže</w:t>
            </w:r>
          </w:p>
        </w:tc>
      </w:tr>
      <w:tr w:rsidR="003944C4" w:rsidTr="003944C4">
        <w:trPr>
          <w:trHeight w:val="748"/>
        </w:trPr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učitelov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ukazovátka</w:t>
            </w:r>
          </w:p>
        </w:tc>
        <w:tc>
          <w:tcPr>
            <w:tcW w:w="4253" w:type="dxa"/>
          </w:tcPr>
          <w:p w:rsidR="003944C4" w:rsidRPr="003944C4" w:rsidRDefault="003944C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vědcov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 mapy</w:t>
            </w:r>
          </w:p>
        </w:tc>
      </w:tr>
      <w:tr w:rsidR="003944C4" w:rsidTr="003944C4">
        <w:trPr>
          <w:trHeight w:val="719"/>
        </w:trPr>
        <w:tc>
          <w:tcPr>
            <w:tcW w:w="4253" w:type="dxa"/>
          </w:tcPr>
          <w:p w:rsidR="003944C4" w:rsidRPr="003944C4" w:rsidRDefault="006261A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císařov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šaty</w:t>
            </w:r>
          </w:p>
        </w:tc>
        <w:tc>
          <w:tcPr>
            <w:tcW w:w="4253" w:type="dxa"/>
          </w:tcPr>
          <w:p w:rsidR="003944C4" w:rsidRPr="003944C4" w:rsidRDefault="006261A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tenistov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_  soupeři</w:t>
            </w:r>
            <w:bookmarkStart w:id="0" w:name="_GoBack"/>
            <w:bookmarkEnd w:id="0"/>
          </w:p>
        </w:tc>
      </w:tr>
    </w:tbl>
    <w:p w:rsidR="003944C4" w:rsidRPr="006E32BC" w:rsidRDefault="003944C4">
      <w:pPr>
        <w:rPr>
          <w:rFonts w:ascii="Comic Sans MS" w:hAnsi="Comic Sans MS"/>
          <w:sz w:val="28"/>
          <w:szCs w:val="28"/>
        </w:rPr>
      </w:pPr>
    </w:p>
    <w:p w:rsidR="006E32BC" w:rsidRPr="006E32BC" w:rsidRDefault="006E32BC">
      <w:pPr>
        <w:rPr>
          <w:rFonts w:ascii="Comic Sans MS" w:hAnsi="Comic Sans MS"/>
          <w:sz w:val="28"/>
          <w:szCs w:val="28"/>
        </w:rPr>
      </w:pPr>
    </w:p>
    <w:sectPr w:rsidR="006E32BC" w:rsidRPr="006E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BC"/>
    <w:rsid w:val="003944C4"/>
    <w:rsid w:val="006261AF"/>
    <w:rsid w:val="006E32BC"/>
    <w:rsid w:val="009F11E5"/>
    <w:rsid w:val="00E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C229-C503-4F88-96C8-E065CA5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3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60DA681A</Template>
  <TotalTime>32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2015-11-05T20:26:00Z</dcterms:created>
  <dcterms:modified xsi:type="dcterms:W3CDTF">2015-11-05T20:58:00Z</dcterms:modified>
</cp:coreProperties>
</file>