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8502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1. 6.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5. 6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5532B" w:rsidRDefault="004262FF" w:rsidP="00D80C8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Sraz každý den</w:t>
            </w:r>
            <w:r w:rsidR="002D2575"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2D2575" w:rsidRPr="002D2575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v 8:15 před školou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.</w:t>
            </w:r>
          </w:p>
          <w:p w:rsidR="00BE184F" w:rsidRDefault="00BC410A" w:rsidP="00D80C8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NOSTE SI UČEBNICE I PRACOVNÍ SEŠITY </w:t>
            </w: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PODLE ROZVRHU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C75014" w:rsidRDefault="00BC410A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Tento týden si do školy přineste také </w:t>
            </w: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M-1. díl</w:t>
            </w:r>
            <w:r w:rsidR="00C75014"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a ve čtvrtek </w:t>
            </w: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GEOMETRII.</w:t>
            </w:r>
          </w:p>
          <w:p w:rsidR="004262FF" w:rsidRPr="004262FF" w:rsidRDefault="004262FF" w:rsidP="00C75014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sz w:val="21"/>
                <w:szCs w:val="21"/>
              </w:rPr>
              <w:t>Distanční výuka: termín odevzdání 5. 6.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F6141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>1. 6.</w:t>
            </w:r>
          </w:p>
        </w:tc>
        <w:tc>
          <w:tcPr>
            <w:tcW w:w="6799" w:type="dxa"/>
          </w:tcPr>
          <w:p w:rsidR="00EE50B3" w:rsidRPr="002C651E" w:rsidRDefault="00EE50B3" w:rsidP="00EE50B3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Časování sloves: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 w:rsidR="005F0BAB">
              <w:rPr>
                <w:rFonts w:ascii="Comic Sans MS" w:hAnsi="Comic Sans MS"/>
                <w:b/>
                <w:sz w:val="21"/>
                <w:szCs w:val="21"/>
              </w:rPr>
              <w:t>29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5F0BAB">
              <w:rPr>
                <w:rFonts w:ascii="Comic Sans MS" w:hAnsi="Comic Sans MS"/>
                <w:b/>
                <w:sz w:val="21"/>
                <w:szCs w:val="21"/>
              </w:rPr>
              <w:t xml:space="preserve">2, 3 </w:t>
            </w:r>
          </w:p>
          <w:p w:rsidR="00BF42AD" w:rsidRDefault="00BF42AD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M-1. díl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hyperlink r:id="rId4" w:history="1">
              <w:r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uč. str. 57,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2 (ústně), PS str. 41,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  <w:p w:rsidR="002B0DDD" w:rsidRPr="00BF42AD" w:rsidRDefault="002B0DDD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38,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  <w:p w:rsidR="00107522" w:rsidRDefault="00173933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Ekosystém park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85022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55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85022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30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85022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2, 3 </w:t>
            </w:r>
          </w:p>
          <w:p w:rsidR="00CD0CBF" w:rsidRPr="00107522" w:rsidRDefault="00E54F19" w:rsidP="002B0DDD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</w:t>
            </w:r>
            <w:r w:rsidR="002B0DDD">
              <w:rPr>
                <w:rFonts w:ascii="Comic Sans MS" w:hAnsi="Comic Sans MS"/>
                <w:b/>
                <w:sz w:val="21"/>
                <w:szCs w:val="21"/>
                <w:u w:val="single"/>
              </w:rPr>
              <w:t>o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96975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54386F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5F0BA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>2. 6.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244AF" w:rsidRPr="001A5AD0" w:rsidRDefault="006D6D6B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Věta jednoduchá a souvětí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83593A">
              <w:rPr>
                <w:rFonts w:ascii="Comic Sans MS" w:hAnsi="Comic Sans MS"/>
                <w:b/>
                <w:sz w:val="21"/>
                <w:szCs w:val="21"/>
              </w:rPr>
              <w:t>99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83593A">
              <w:rPr>
                <w:rFonts w:ascii="Comic Sans MS" w:hAnsi="Comic Sans MS"/>
                <w:b/>
                <w:sz w:val="21"/>
                <w:szCs w:val="21"/>
              </w:rPr>
              <w:t>žluté sloupečky</w:t>
            </w:r>
          </w:p>
          <w:p w:rsidR="0083593A" w:rsidRDefault="00B244AF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ČJ-PS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str. </w:t>
            </w:r>
            <w:r w:rsidR="0083593A">
              <w:rPr>
                <w:rFonts w:ascii="Comic Sans MS" w:hAnsi="Comic Sans MS"/>
                <w:b/>
                <w:sz w:val="21"/>
                <w:szCs w:val="21"/>
                <w:u w:val="single"/>
              </w:rPr>
              <w:t>31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cv</w:t>
            </w:r>
            <w:proofErr w:type="spellEnd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. 1</w:t>
            </w:r>
            <w:r w:rsidR="0083593A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a, b, </w:t>
            </w:r>
            <w:proofErr w:type="spellStart"/>
            <w:r w:rsidR="0083593A">
              <w:rPr>
                <w:rFonts w:ascii="Comic Sans MS" w:hAnsi="Comic Sans MS"/>
                <w:b/>
                <w:sz w:val="21"/>
                <w:szCs w:val="21"/>
                <w:u w:val="single"/>
              </w:rPr>
              <w:t>cv</w:t>
            </w:r>
            <w:proofErr w:type="spellEnd"/>
            <w:r w:rsidR="0083593A">
              <w:rPr>
                <w:rFonts w:ascii="Comic Sans MS" w:hAnsi="Comic Sans MS"/>
                <w:b/>
                <w:sz w:val="21"/>
                <w:szCs w:val="21"/>
                <w:u w:val="single"/>
              </w:rPr>
              <w:t>. 2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A454CC" w:rsidRPr="00B244AF" w:rsidRDefault="007D420A" w:rsidP="009F1F6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</w:t>
            </w:r>
            <w:r w:rsidR="00BF42A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2B0DD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C0495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2B0DD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</w:t>
            </w:r>
            <w:r w:rsidR="002F137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Pracovní list ZLOMKY</w:t>
            </w:r>
            <w:r w:rsidR="00BE4A8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54386F" w:rsidRDefault="00E6589A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54386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Průmysl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3</w:t>
            </w:r>
            <w:r w:rsidR="005438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-3</w:t>
            </w:r>
            <w:r w:rsidR="005438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E62F0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</w:t>
            </w:r>
            <w:r w:rsidR="00FC343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1</w:t>
            </w:r>
            <w:r w:rsidR="0054386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9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3, 4, 5</w:t>
            </w:r>
          </w:p>
          <w:p w:rsidR="00C130D1" w:rsidRPr="00C75014" w:rsidRDefault="00C75014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Vlastivědné mapy: Česko č. 1-</w:t>
            </w:r>
            <w:r w:rsidR="005438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Těžba, průmysl, energetika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>3. 6.</w:t>
            </w:r>
          </w:p>
        </w:tc>
        <w:tc>
          <w:tcPr>
            <w:tcW w:w="6799" w:type="dxa"/>
          </w:tcPr>
          <w:p w:rsidR="002C651E" w:rsidRPr="002C651E" w:rsidRDefault="0083593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Věta jednoduchá </w:t>
            </w:r>
            <w:r w:rsidR="00D6036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a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souvětí</w:t>
            </w:r>
            <w:r w:rsidR="002C651E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 str. 100,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3, 5 (</w:t>
            </w:r>
            <w:r w:rsidR="00D6036F">
              <w:rPr>
                <w:rFonts w:ascii="Comic Sans MS" w:hAnsi="Comic Sans MS"/>
                <w:b/>
                <w:sz w:val="21"/>
                <w:szCs w:val="21"/>
              </w:rPr>
              <w:t xml:space="preserve">přečti a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zopakuj si podle toho vzorce souvětí),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31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3, 4</w:t>
            </w:r>
          </w:p>
          <w:p w:rsidR="00550C34" w:rsidRDefault="0035532B" w:rsidP="00A454CC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proofErr w:type="spellStart"/>
            <w:r w:rsidR="002B0DD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 w:rsidR="002B0DD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37, </w:t>
            </w:r>
            <w:proofErr w:type="spellStart"/>
            <w:r w:rsidR="002B0DD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2B0DD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</w:t>
            </w:r>
          </w:p>
          <w:p w:rsidR="001B3753" w:rsidRPr="00785508" w:rsidRDefault="001B3753" w:rsidP="00BE184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>4. 6.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527840" w:rsidRDefault="00D6036F" w:rsidP="00D6036F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Věta jednoduchá a souvětí</w:t>
            </w:r>
            <w:r w:rsidR="002C651E">
              <w:rPr>
                <w:rFonts w:ascii="Comic Sans MS" w:hAnsi="Comic Sans MS"/>
                <w:b/>
                <w:sz w:val="21"/>
                <w:szCs w:val="21"/>
                <w:u w:val="single"/>
              </w:rPr>
              <w:t>.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D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100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4 a) </w:t>
            </w:r>
          </w:p>
          <w:p w:rsidR="00D6036F" w:rsidRPr="00D6036F" w:rsidRDefault="00D6036F" w:rsidP="00D6036F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a str. 100,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6 (napiš jen vzorce)</w:t>
            </w:r>
          </w:p>
          <w:p w:rsidR="00A454CC" w:rsidRDefault="004262F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-čtyřúhelníky </w:t>
            </w:r>
            <w:hyperlink r:id="rId5" w:history="1">
              <w:r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24 (poslech), čtverec, obdélník str. 25 (poslech), PS str. 17,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3, 4</w:t>
            </w:r>
          </w:p>
          <w:p w:rsidR="002B0A44" w:rsidRDefault="002B0A44" w:rsidP="00454E2B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F9786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Rudolf II.</w:t>
            </w:r>
            <w:r w:rsidR="00454E2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(str. </w:t>
            </w:r>
            <w:r w:rsidR="00F9786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41-42</w:t>
            </w:r>
            <w:r w:rsidR="00454E2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  <w:p w:rsidR="00454E2B" w:rsidRPr="00454E2B" w:rsidRDefault="00BE184F" w:rsidP="00454E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proofErr w:type="spellStart"/>
            <w:r w:rsidR="00454E2B">
              <w:rPr>
                <w:rFonts w:ascii="Comic Sans MS" w:hAnsi="Comic Sans MS"/>
                <w:b/>
                <w:sz w:val="21"/>
                <w:szCs w:val="21"/>
              </w:rPr>
              <w:t>youtube</w:t>
            </w:r>
            <w:proofErr w:type="spellEnd"/>
            <w:r w:rsidR="00454E2B">
              <w:rPr>
                <w:rFonts w:ascii="Comic Sans MS" w:hAnsi="Comic Sans MS"/>
                <w:b/>
                <w:sz w:val="21"/>
                <w:szCs w:val="21"/>
              </w:rPr>
              <w:t>: Dějiny udatného českého národa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5. 6. 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1932" w:rsidRDefault="00D6036F" w:rsidP="00AA579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Podmět a </w:t>
            </w: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přísudek</w:t>
            </w:r>
            <w:r w:rsidR="00CA3F63">
              <w:rPr>
                <w:rFonts w:ascii="Comic Sans MS" w:hAnsi="Comic Sans MS"/>
                <w:sz w:val="21"/>
                <w:szCs w:val="21"/>
                <w:u w:val="single"/>
              </w:rPr>
              <w:t xml:space="preserve"> </w:t>
            </w:r>
            <w:r w:rsidR="00CA3F63">
              <w:rPr>
                <w:rFonts w:ascii="Comic Sans MS" w:hAnsi="Comic Sans MS"/>
                <w:b/>
                <w:sz w:val="21"/>
                <w:szCs w:val="21"/>
              </w:rPr>
              <w:t xml:space="preserve"> ČJ</w:t>
            </w:r>
            <w:proofErr w:type="gramEnd"/>
            <w:r w:rsidR="00CA3F63">
              <w:rPr>
                <w:rFonts w:ascii="Comic Sans MS" w:hAnsi="Comic Sans MS"/>
                <w:b/>
                <w:sz w:val="21"/>
                <w:szCs w:val="21"/>
              </w:rPr>
              <w:t xml:space="preserve"> str. 101, cv.1 + tabulka přečíst</w:t>
            </w:r>
          </w:p>
          <w:p w:rsidR="00CA3F63" w:rsidRPr="00CA3F63" w:rsidRDefault="00CA3F63" w:rsidP="00AA579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ČJ-PS str. 3</w:t>
            </w:r>
            <w:r w:rsidR="00BC410A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1</w:t>
            </w:r>
          </w:p>
          <w:p w:rsidR="00785508" w:rsidRPr="002B0DDD" w:rsidRDefault="002B0DDD" w:rsidP="00AA579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Porovnávání zlomků: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PS str. 41,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2, 3, 4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D82FA1" w:rsidRDefault="00CA3F63" w:rsidP="00D82F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Třídní stránky.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FC3431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Bakaláři</w:t>
            </w:r>
            <w:r w:rsidR="002B0DDD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B67B74" w:rsidRPr="00F717BE" w:rsidRDefault="00F717BE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 w:rsidRPr="00F717BE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 xml:space="preserve">Císař </w:t>
      </w:r>
      <w:r w:rsidR="00BC410A" w:rsidRPr="00F717BE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Rudolf II.</w:t>
      </w:r>
    </w:p>
    <w:p w:rsidR="008979A1" w:rsidRDefault="00175306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Jako jediný Habsburk si zvolil si za své sídlo ____________________</w:t>
      </w:r>
    </w:p>
    <w:p w:rsidR="00175306" w:rsidRDefault="00175306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color w:val="C00000"/>
          <w:u w:val="single"/>
          <w:lang w:eastAsia="en-US"/>
        </w:rPr>
        <w:t xml:space="preserve">Rudolf II. </w:t>
      </w:r>
      <w:r>
        <w:rPr>
          <w:rFonts w:ascii="Times New Roman" w:hAnsi="Times New Roman"/>
          <w:lang w:eastAsia="en-US"/>
        </w:rPr>
        <w:t xml:space="preserve">získal značné vzdělání. Podporoval </w:t>
      </w:r>
      <w:r>
        <w:rPr>
          <w:rFonts w:ascii="Times New Roman" w:hAnsi="Times New Roman"/>
          <w:b/>
          <w:lang w:eastAsia="en-US"/>
        </w:rPr>
        <w:t>vědy a umění.</w:t>
      </w:r>
    </w:p>
    <w:p w:rsidR="00175306" w:rsidRPr="00F717BE" w:rsidRDefault="00175306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Na svůj dvůr si </w:t>
      </w:r>
      <w:proofErr w:type="gramStart"/>
      <w:r>
        <w:rPr>
          <w:rFonts w:ascii="Times New Roman" w:hAnsi="Times New Roman"/>
          <w:u w:val="single"/>
          <w:lang w:eastAsia="en-US"/>
        </w:rPr>
        <w:t>zval :</w:t>
      </w:r>
      <w:proofErr w:type="gramEnd"/>
      <w:r>
        <w:rPr>
          <w:rFonts w:ascii="Times New Roman" w:hAnsi="Times New Roman"/>
          <w:u w:val="single"/>
          <w:lang w:eastAsia="en-US"/>
        </w:rPr>
        <w:t xml:space="preserve"> </w:t>
      </w:r>
      <w:r w:rsidRPr="00F717BE">
        <w:rPr>
          <w:rFonts w:ascii="Times New Roman" w:hAnsi="Times New Roman"/>
          <w:lang w:eastAsia="en-US"/>
        </w:rPr>
        <w:t>_________________________________________________________</w:t>
      </w:r>
    </w:p>
    <w:p w:rsidR="00175306" w:rsidRPr="00F717BE" w:rsidRDefault="00175306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 w:rsidRPr="00F717BE">
        <w:rPr>
          <w:rFonts w:ascii="Times New Roman" w:hAnsi="Times New Roman"/>
          <w:lang w:eastAsia="en-US"/>
        </w:rPr>
        <w:t>__________________________________________________________________________</w:t>
      </w:r>
    </w:p>
    <w:p w:rsidR="00175306" w:rsidRDefault="00175306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Shromáždil obrovskou sbírku uměleckých předmětů</w:t>
      </w:r>
      <w:r w:rsidR="00F717BE">
        <w:rPr>
          <w:rFonts w:ascii="Times New Roman" w:hAnsi="Times New Roman"/>
          <w:lang w:eastAsia="en-US"/>
        </w:rPr>
        <w:t xml:space="preserve"> a zvláštností.</w:t>
      </w:r>
    </w:p>
    <w:p w:rsidR="00F717BE" w:rsidRDefault="00F717BE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Na hradě pobývali astrologové neboli </w:t>
      </w:r>
      <w:proofErr w:type="gramStart"/>
      <w:r>
        <w:rPr>
          <w:rFonts w:ascii="Times New Roman" w:hAnsi="Times New Roman"/>
          <w:lang w:eastAsia="en-US"/>
        </w:rPr>
        <w:t>hvězdáři  _</w:t>
      </w:r>
      <w:proofErr w:type="gramEnd"/>
      <w:r>
        <w:rPr>
          <w:rFonts w:ascii="Times New Roman" w:hAnsi="Times New Roman"/>
          <w:lang w:eastAsia="en-US"/>
        </w:rPr>
        <w:t>__________________________________, ale také alchymisté.</w:t>
      </w:r>
    </w:p>
    <w:p w:rsidR="00F717BE" w:rsidRDefault="00F717BE" w:rsidP="00415412">
      <w:pPr>
        <w:spacing w:before="0" w:after="160" w:line="259" w:lineRule="auto"/>
        <w:rPr>
          <w:rFonts w:ascii="Times New Roman" w:hAnsi="Times New Roman"/>
          <w:u w:val="single"/>
          <w:lang w:eastAsia="en-US"/>
        </w:rPr>
      </w:pPr>
      <w:r>
        <w:rPr>
          <w:rFonts w:ascii="Times New Roman" w:hAnsi="Times New Roman"/>
          <w:u w:val="single"/>
          <w:lang w:eastAsia="en-US"/>
        </w:rPr>
        <w:t xml:space="preserve">Rudolf II. se málo věnoval </w:t>
      </w:r>
      <w:proofErr w:type="gramStart"/>
      <w:r>
        <w:rPr>
          <w:rFonts w:ascii="Times New Roman" w:hAnsi="Times New Roman"/>
          <w:u w:val="single"/>
          <w:lang w:eastAsia="en-US"/>
        </w:rPr>
        <w:t>vladařským</w:t>
      </w:r>
      <w:proofErr w:type="gramEnd"/>
      <w:r>
        <w:rPr>
          <w:rFonts w:ascii="Times New Roman" w:hAnsi="Times New Roman"/>
          <w:u w:val="single"/>
          <w:lang w:eastAsia="en-US"/>
        </w:rPr>
        <w:t xml:space="preserve"> povinnostech, více času trávil při svých zálibách.</w:t>
      </w:r>
    </w:p>
    <w:p w:rsidR="00BB11E9" w:rsidRDefault="00BB11E9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Později svůj titul římského císaře předal bratru Matyášovi a zůstal jen českým králem.</w:t>
      </w:r>
    </w:p>
    <w:p w:rsidR="00BB11E9" w:rsidRDefault="00BB11E9" w:rsidP="00415412">
      <w:pPr>
        <w:spacing w:before="0" w:after="160" w:line="259" w:lineRule="auto"/>
        <w:rPr>
          <w:rFonts w:ascii="Times New Roman" w:hAnsi="Times New Roman"/>
          <w:b/>
          <w:u w:val="single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S nástupem Habsburků končí středověk a začíná </w:t>
      </w:r>
      <w:r>
        <w:rPr>
          <w:rFonts w:ascii="Times New Roman" w:hAnsi="Times New Roman"/>
          <w:b/>
          <w:u w:val="single"/>
          <w:lang w:eastAsia="en-US"/>
        </w:rPr>
        <w:t>novověk.</w:t>
      </w:r>
    </w:p>
    <w:p w:rsidR="00BB11E9" w:rsidRDefault="00BB11E9" w:rsidP="00415412">
      <w:pPr>
        <w:spacing w:before="0" w:after="160" w:line="259" w:lineRule="auto"/>
        <w:rPr>
          <w:rFonts w:ascii="Times New Roman" w:hAnsi="Times New Roman"/>
          <w:b/>
          <w:color w:val="C00000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color w:val="C00000"/>
          <w:sz w:val="22"/>
          <w:szCs w:val="22"/>
          <w:u w:val="single"/>
          <w:lang w:eastAsia="en-US"/>
        </w:rPr>
        <w:t>Nakresli, jak vypadal alchymista a jak vypadal astrolog, abychom poznali, čím se zabýval:</w:t>
      </w:r>
    </w:p>
    <w:p w:rsidR="00BB11E9" w:rsidRPr="00BB11E9" w:rsidRDefault="00BB11E9" w:rsidP="00415412">
      <w:pPr>
        <w:spacing w:before="0" w:after="160" w:line="259" w:lineRule="auto"/>
        <w:rPr>
          <w:rFonts w:ascii="Times New Roman" w:hAnsi="Times New Roman"/>
          <w:b/>
          <w:color w:val="C00000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color w:val="C00000"/>
          <w:sz w:val="22"/>
          <w:szCs w:val="22"/>
          <w:lang w:eastAsia="en-US"/>
        </w:rPr>
        <w:t>(najdeš to v učebnici)</w:t>
      </w:r>
      <w:bookmarkStart w:id="0" w:name="_GoBack"/>
      <w:bookmarkEnd w:id="0"/>
      <w:r>
        <w:rPr>
          <w:rFonts w:ascii="Times New Roman" w:hAnsi="Times New Roman"/>
          <w:b/>
          <w:color w:val="C00000"/>
          <w:sz w:val="22"/>
          <w:szCs w:val="22"/>
          <w:u w:val="single"/>
          <w:lang w:eastAsia="en-US"/>
        </w:rPr>
        <w:t xml:space="preserve"> </w:t>
      </w:r>
    </w:p>
    <w:p w:rsidR="00BB11E9" w:rsidRPr="00F717BE" w:rsidRDefault="00BB11E9" w:rsidP="00415412">
      <w:pPr>
        <w:spacing w:before="0" w:after="160" w:line="259" w:lineRule="auto"/>
        <w:rPr>
          <w:rFonts w:ascii="Times New Roman" w:hAnsi="Times New Roman"/>
          <w:u w:val="single"/>
          <w:lang w:eastAsia="en-US"/>
        </w:rPr>
      </w:pPr>
    </w:p>
    <w:sectPr w:rsidR="00BB11E9" w:rsidRPr="00F7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94D47"/>
    <w:rsid w:val="000B196E"/>
    <w:rsid w:val="00107522"/>
    <w:rsid w:val="00126515"/>
    <w:rsid w:val="00143168"/>
    <w:rsid w:val="00173933"/>
    <w:rsid w:val="00175306"/>
    <w:rsid w:val="001839DA"/>
    <w:rsid w:val="001909A3"/>
    <w:rsid w:val="001A5AD0"/>
    <w:rsid w:val="001B3753"/>
    <w:rsid w:val="001C69AE"/>
    <w:rsid w:val="001D0A33"/>
    <w:rsid w:val="001D792D"/>
    <w:rsid w:val="002139A5"/>
    <w:rsid w:val="002305DD"/>
    <w:rsid w:val="00250310"/>
    <w:rsid w:val="00281917"/>
    <w:rsid w:val="002838DB"/>
    <w:rsid w:val="002B0A44"/>
    <w:rsid w:val="002B0DDD"/>
    <w:rsid w:val="002C651E"/>
    <w:rsid w:val="002D2575"/>
    <w:rsid w:val="002D5CA1"/>
    <w:rsid w:val="002E2FD2"/>
    <w:rsid w:val="002F137D"/>
    <w:rsid w:val="002F31F7"/>
    <w:rsid w:val="0031612E"/>
    <w:rsid w:val="00323308"/>
    <w:rsid w:val="00326C96"/>
    <w:rsid w:val="00344B33"/>
    <w:rsid w:val="0035532B"/>
    <w:rsid w:val="0035592D"/>
    <w:rsid w:val="00381932"/>
    <w:rsid w:val="003B04EB"/>
    <w:rsid w:val="003B6B74"/>
    <w:rsid w:val="003D69DD"/>
    <w:rsid w:val="003E0AA4"/>
    <w:rsid w:val="003E6DDD"/>
    <w:rsid w:val="00415412"/>
    <w:rsid w:val="004262FF"/>
    <w:rsid w:val="00452E37"/>
    <w:rsid w:val="00453630"/>
    <w:rsid w:val="00454E2B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27840"/>
    <w:rsid w:val="00537FD4"/>
    <w:rsid w:val="0054386F"/>
    <w:rsid w:val="00550C34"/>
    <w:rsid w:val="005A311B"/>
    <w:rsid w:val="005A6E83"/>
    <w:rsid w:val="005C3938"/>
    <w:rsid w:val="005F0BAB"/>
    <w:rsid w:val="00624986"/>
    <w:rsid w:val="006309A1"/>
    <w:rsid w:val="00644F68"/>
    <w:rsid w:val="00652BAE"/>
    <w:rsid w:val="00655240"/>
    <w:rsid w:val="00667F81"/>
    <w:rsid w:val="006C73B0"/>
    <w:rsid w:val="006D08CD"/>
    <w:rsid w:val="006D6D6B"/>
    <w:rsid w:val="00714769"/>
    <w:rsid w:val="007244A0"/>
    <w:rsid w:val="00741003"/>
    <w:rsid w:val="00743CAF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3029A"/>
    <w:rsid w:val="0083593A"/>
    <w:rsid w:val="008424CF"/>
    <w:rsid w:val="0084410C"/>
    <w:rsid w:val="00850225"/>
    <w:rsid w:val="008839CD"/>
    <w:rsid w:val="008979A1"/>
    <w:rsid w:val="008C197A"/>
    <w:rsid w:val="00900865"/>
    <w:rsid w:val="00907694"/>
    <w:rsid w:val="009221B1"/>
    <w:rsid w:val="00942FAA"/>
    <w:rsid w:val="00976806"/>
    <w:rsid w:val="00980D17"/>
    <w:rsid w:val="009A6C1A"/>
    <w:rsid w:val="009B4535"/>
    <w:rsid w:val="009B5184"/>
    <w:rsid w:val="009C53CA"/>
    <w:rsid w:val="009F1F63"/>
    <w:rsid w:val="00A01C0E"/>
    <w:rsid w:val="00A04A01"/>
    <w:rsid w:val="00A37216"/>
    <w:rsid w:val="00A454CC"/>
    <w:rsid w:val="00A7461F"/>
    <w:rsid w:val="00A937B6"/>
    <w:rsid w:val="00A96975"/>
    <w:rsid w:val="00AA5795"/>
    <w:rsid w:val="00AB6D45"/>
    <w:rsid w:val="00AC6688"/>
    <w:rsid w:val="00AD277A"/>
    <w:rsid w:val="00AE7799"/>
    <w:rsid w:val="00B06F06"/>
    <w:rsid w:val="00B21CF8"/>
    <w:rsid w:val="00B244AF"/>
    <w:rsid w:val="00B443EE"/>
    <w:rsid w:val="00B6361A"/>
    <w:rsid w:val="00B67B74"/>
    <w:rsid w:val="00B94C33"/>
    <w:rsid w:val="00BA1945"/>
    <w:rsid w:val="00BB11E9"/>
    <w:rsid w:val="00BC3195"/>
    <w:rsid w:val="00BC410A"/>
    <w:rsid w:val="00BC517B"/>
    <w:rsid w:val="00BE184F"/>
    <w:rsid w:val="00BE4A82"/>
    <w:rsid w:val="00BF121D"/>
    <w:rsid w:val="00BF42AD"/>
    <w:rsid w:val="00C0495E"/>
    <w:rsid w:val="00C07B78"/>
    <w:rsid w:val="00C130D1"/>
    <w:rsid w:val="00C2747C"/>
    <w:rsid w:val="00C309A1"/>
    <w:rsid w:val="00C330B3"/>
    <w:rsid w:val="00C43E1E"/>
    <w:rsid w:val="00C7158C"/>
    <w:rsid w:val="00C75014"/>
    <w:rsid w:val="00CA3907"/>
    <w:rsid w:val="00CA3F63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6036F"/>
    <w:rsid w:val="00D74B5C"/>
    <w:rsid w:val="00D80C8A"/>
    <w:rsid w:val="00D82FA1"/>
    <w:rsid w:val="00D90C42"/>
    <w:rsid w:val="00D91AA9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C07F9"/>
    <w:rsid w:val="00EC09E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61413"/>
    <w:rsid w:val="00F63E3F"/>
    <w:rsid w:val="00F717BE"/>
    <w:rsid w:val="00F75C3B"/>
    <w:rsid w:val="00F81149"/>
    <w:rsid w:val="00F92E57"/>
    <w:rsid w:val="00F96626"/>
    <w:rsid w:val="00F97861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A9F7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yskovamatematika.cz" TargetMode="Externa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9A00E52A</Template>
  <TotalTime>2097</TotalTime>
  <Pages>2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125</cp:revision>
  <dcterms:created xsi:type="dcterms:W3CDTF">2020-03-19T12:16:00Z</dcterms:created>
  <dcterms:modified xsi:type="dcterms:W3CDTF">2020-05-29T12:27:00Z</dcterms:modified>
</cp:coreProperties>
</file>