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AF" w:rsidRDefault="00366C72" w:rsidP="00366C72">
      <w:pPr>
        <w:jc w:val="center"/>
        <w:rPr>
          <w:sz w:val="72"/>
          <w:szCs w:val="72"/>
        </w:rPr>
      </w:pPr>
      <w:r w:rsidRPr="00366C72">
        <w:rPr>
          <w:sz w:val="72"/>
          <w:szCs w:val="72"/>
        </w:rPr>
        <w:t>Škola na sněhu</w:t>
      </w:r>
    </w:p>
    <w:p w:rsidR="00366C72" w:rsidRDefault="00366C72" w:rsidP="00366C72">
      <w:r>
        <w:rPr>
          <w:b/>
          <w:u w:val="single"/>
        </w:rPr>
        <w:t>Místo konání:</w:t>
      </w:r>
      <w:r>
        <w:t xml:space="preserve"> Nové Hutě</w:t>
      </w:r>
      <w:r w:rsidR="00D91A98">
        <w:t xml:space="preserve"> 6</w:t>
      </w:r>
      <w:r>
        <w:t xml:space="preserve">, </w:t>
      </w:r>
      <w:r w:rsidR="00541DDE">
        <w:t xml:space="preserve">Penzion </w:t>
      </w:r>
      <w:proofErr w:type="spellStart"/>
      <w:r w:rsidR="00D91A98">
        <w:t>V</w:t>
      </w:r>
      <w:r w:rsidR="00541DDE">
        <w:t>ozz</w:t>
      </w:r>
      <w:r w:rsidR="00D91A98">
        <w:t>ý</w:t>
      </w:r>
      <w:r w:rsidR="00541DDE">
        <w:t>k</w:t>
      </w:r>
      <w:proofErr w:type="spellEnd"/>
      <w:r>
        <w:t xml:space="preserve">, </w:t>
      </w:r>
      <w:hyperlink r:id="rId4" w:history="1">
        <w:r w:rsidRPr="00AC6FFD">
          <w:rPr>
            <w:rStyle w:val="Hypertextovodkaz"/>
          </w:rPr>
          <w:t>www.ukarla.cz</w:t>
        </w:r>
      </w:hyperlink>
    </w:p>
    <w:p w:rsidR="00366C72" w:rsidRDefault="00366C72" w:rsidP="00366C72">
      <w:r>
        <w:rPr>
          <w:b/>
          <w:u w:val="single"/>
        </w:rPr>
        <w:t>Termín:</w:t>
      </w:r>
      <w:r>
        <w:t xml:space="preserve"> </w:t>
      </w:r>
      <w:r w:rsidR="008F221F">
        <w:t>2</w:t>
      </w:r>
      <w:r w:rsidR="0047283C">
        <w:t>7</w:t>
      </w:r>
      <w:r w:rsidR="008F221F">
        <w:t>.</w:t>
      </w:r>
      <w:r w:rsidR="00541DDE">
        <w:t xml:space="preserve"> </w:t>
      </w:r>
      <w:r w:rsidR="008F221F">
        <w:t xml:space="preserve">1. – </w:t>
      </w:r>
      <w:r w:rsidR="00541DDE">
        <w:t>3</w:t>
      </w:r>
      <w:r w:rsidR="0047283C">
        <w:t>0</w:t>
      </w:r>
      <w:r w:rsidR="008F221F">
        <w:t xml:space="preserve">. 1. </w:t>
      </w:r>
      <w:r w:rsidR="0047283C">
        <w:t>20</w:t>
      </w:r>
      <w:r w:rsidR="001E3531">
        <w:t>20</w:t>
      </w:r>
    </w:p>
    <w:p w:rsidR="00D148A2" w:rsidRDefault="00366C72" w:rsidP="00366C72">
      <w:r>
        <w:rPr>
          <w:b/>
          <w:u w:val="single"/>
        </w:rPr>
        <w:t>Doprava:</w:t>
      </w:r>
      <w:r>
        <w:t xml:space="preserve"> auty </w:t>
      </w:r>
    </w:p>
    <w:p w:rsidR="00D91A98" w:rsidRDefault="00366C72" w:rsidP="00366C72">
      <w:proofErr w:type="gramStart"/>
      <w:r>
        <w:rPr>
          <w:b/>
          <w:u w:val="single"/>
        </w:rPr>
        <w:t>Odjezd:</w:t>
      </w:r>
      <w:r>
        <w:t xml:space="preserve"> </w:t>
      </w:r>
      <w:r w:rsidR="005C4A57">
        <w:t xml:space="preserve"> 2</w:t>
      </w:r>
      <w:r w:rsidR="0047283C">
        <w:t>7</w:t>
      </w:r>
      <w:r w:rsidR="005C4A57">
        <w:t>.</w:t>
      </w:r>
      <w:proofErr w:type="gramEnd"/>
      <w:r w:rsidR="005C4A57">
        <w:t xml:space="preserve"> 1. </w:t>
      </w:r>
      <w:r>
        <w:t>v 8:30</w:t>
      </w:r>
      <w:r w:rsidR="008F221F">
        <w:t xml:space="preserve"> od školy </w:t>
      </w:r>
    </w:p>
    <w:p w:rsidR="00366C72" w:rsidRDefault="00366C72" w:rsidP="00366C72">
      <w:r>
        <w:rPr>
          <w:b/>
          <w:u w:val="single"/>
        </w:rPr>
        <w:t>Odjezd zpět ke škole:</w:t>
      </w:r>
      <w:r>
        <w:t xml:space="preserve"> </w:t>
      </w:r>
      <w:r w:rsidR="00541DDE">
        <w:t>3</w:t>
      </w:r>
      <w:r w:rsidR="0047283C">
        <w:t>0</w:t>
      </w:r>
      <w:r w:rsidR="005C4A57">
        <w:t xml:space="preserve">. 1. </w:t>
      </w:r>
      <w:r w:rsidR="00D91A98">
        <w:t>ve 12:00</w:t>
      </w:r>
    </w:p>
    <w:p w:rsidR="00366C72" w:rsidRDefault="00366C72" w:rsidP="00366C72">
      <w:r>
        <w:rPr>
          <w:b/>
          <w:u w:val="single"/>
        </w:rPr>
        <w:t xml:space="preserve">Placení </w:t>
      </w:r>
      <w:proofErr w:type="gramStart"/>
      <w:r>
        <w:rPr>
          <w:b/>
          <w:u w:val="single"/>
        </w:rPr>
        <w:t>pobytu:</w:t>
      </w:r>
      <w:r>
        <w:t xml:space="preserve"> </w:t>
      </w:r>
      <w:r w:rsidR="00D91A98">
        <w:t xml:space="preserve"> </w:t>
      </w:r>
      <w:r w:rsidR="00D91A98" w:rsidRPr="00D91A98">
        <w:rPr>
          <w:u w:val="single"/>
        </w:rPr>
        <w:t>děti</w:t>
      </w:r>
      <w:proofErr w:type="gramEnd"/>
      <w:r w:rsidR="00D91A98" w:rsidRPr="00D91A98">
        <w:rPr>
          <w:u w:val="single"/>
        </w:rPr>
        <w:t xml:space="preserve"> </w:t>
      </w:r>
      <w:r w:rsidR="00D91A98">
        <w:t>-</w:t>
      </w:r>
      <w:r>
        <w:t xml:space="preserve"> </w:t>
      </w:r>
      <w:r w:rsidR="001E3531">
        <w:t>1311</w:t>
      </w:r>
      <w:r>
        <w:t xml:space="preserve"> Kč</w:t>
      </w:r>
      <w:r w:rsidR="00D91A98">
        <w:t xml:space="preserve"> (přes Školní pokladnu)</w:t>
      </w:r>
      <w:r w:rsidR="001E3531">
        <w:t xml:space="preserve">, </w:t>
      </w:r>
      <w:r w:rsidRPr="00D91A98">
        <w:rPr>
          <w:u w:val="single"/>
        </w:rPr>
        <w:t>dospěl</w:t>
      </w:r>
      <w:r w:rsidR="00D91A98">
        <w:rPr>
          <w:u w:val="single"/>
        </w:rPr>
        <w:t>í</w:t>
      </w:r>
      <w:r>
        <w:t xml:space="preserve"> </w:t>
      </w:r>
      <w:r w:rsidR="00D91A98">
        <w:t>-</w:t>
      </w:r>
      <w:r w:rsidR="008F221F">
        <w:t>1680</w:t>
      </w:r>
      <w:r>
        <w:t xml:space="preserve"> Kč</w:t>
      </w:r>
      <w:r w:rsidR="00D91A98">
        <w:t xml:space="preserve"> (hotově na místě, platebními kartami nelze platit</w:t>
      </w:r>
      <w:r>
        <w:t>)</w:t>
      </w:r>
      <w:r w:rsidR="001E3531">
        <w:t>. Ceny jsou předběžné, může dojít k mírné změně.</w:t>
      </w:r>
    </w:p>
    <w:p w:rsidR="007C489D" w:rsidRDefault="007C489D" w:rsidP="00366C72"/>
    <w:p w:rsidR="007C489D" w:rsidRDefault="00366C72" w:rsidP="00366C72">
      <w:pPr>
        <w:rPr>
          <w:b/>
          <w:u w:val="single"/>
        </w:rPr>
      </w:pPr>
      <w:r>
        <w:rPr>
          <w:b/>
          <w:u w:val="single"/>
        </w:rPr>
        <w:t>S sebou:</w:t>
      </w:r>
    </w:p>
    <w:p w:rsidR="00D91A98" w:rsidRPr="00D91A98" w:rsidRDefault="00D91A98" w:rsidP="00366C72">
      <w:r>
        <w:t>- peníze na vlek (3x 150 Kč)</w:t>
      </w:r>
    </w:p>
    <w:p w:rsidR="00D91A98" w:rsidRDefault="007C489D" w:rsidP="00366C72">
      <w:r>
        <w:t>-</w:t>
      </w:r>
      <w:r w:rsidR="00366C72">
        <w:t xml:space="preserve"> peníze </w:t>
      </w:r>
      <w:r w:rsidR="00BD66AD">
        <w:t>na útratu</w:t>
      </w:r>
      <w:r w:rsidR="008F221F">
        <w:t xml:space="preserve"> </w:t>
      </w:r>
    </w:p>
    <w:p w:rsidR="00D148A2" w:rsidRDefault="005C4A57" w:rsidP="00D148A2">
      <w:r>
        <w:t>-</w:t>
      </w:r>
      <w:r w:rsidR="00D91A98">
        <w:t xml:space="preserve"> </w:t>
      </w:r>
      <w:r>
        <w:t xml:space="preserve">lyže, </w:t>
      </w:r>
      <w:r w:rsidR="00366C72">
        <w:t>přeskáče, hůlky, lyžařská helma</w:t>
      </w:r>
      <w:r w:rsidR="00D91A98">
        <w:t xml:space="preserve"> (kukla)</w:t>
      </w:r>
      <w:r w:rsidR="00D148A2">
        <w:t>, lyžařské brýle</w:t>
      </w:r>
    </w:p>
    <w:p w:rsidR="00D148A2" w:rsidRDefault="00D91A98" w:rsidP="00D148A2">
      <w:r>
        <w:t>- batůžek na boty, láhev na pití</w:t>
      </w:r>
      <w:r w:rsidR="00D148A2">
        <w:t>, krém na obličej, jelení lůj</w:t>
      </w:r>
    </w:p>
    <w:p w:rsidR="00D91A98" w:rsidRDefault="00D91A98" w:rsidP="00366C72"/>
    <w:p w:rsidR="005C4A57" w:rsidRDefault="005C4A57" w:rsidP="00366C72">
      <w:r>
        <w:t>- v</w:t>
      </w:r>
      <w:r w:rsidR="00366C72">
        <w:t>ěci osobní hygieny</w:t>
      </w:r>
      <w:r w:rsidR="00D148A2">
        <w:t xml:space="preserve"> (ručník nebo osušku, mýdlo, kartáček, pasta na zuby)</w:t>
      </w:r>
      <w:r w:rsidR="00366C72">
        <w:t>, kapesníky</w:t>
      </w:r>
      <w:r w:rsidR="001E3531">
        <w:t>, hřeben</w:t>
      </w:r>
    </w:p>
    <w:p w:rsidR="005C4A57" w:rsidRDefault="005C4A57" w:rsidP="00366C72">
      <w:pPr>
        <w:rPr>
          <w:b/>
        </w:rPr>
      </w:pPr>
      <w:r>
        <w:rPr>
          <w:b/>
        </w:rPr>
        <w:t xml:space="preserve">- </w:t>
      </w:r>
      <w:r w:rsidR="00366C72" w:rsidRPr="00B446BE">
        <w:rPr>
          <w:b/>
        </w:rPr>
        <w:t xml:space="preserve">teplé oblečení, </w:t>
      </w:r>
      <w:r w:rsidR="00B446BE" w:rsidRPr="00B446BE">
        <w:rPr>
          <w:b/>
        </w:rPr>
        <w:t xml:space="preserve">náhradní oblečení na svah, </w:t>
      </w:r>
      <w:r w:rsidR="0047283C">
        <w:rPr>
          <w:b/>
        </w:rPr>
        <w:t xml:space="preserve">dvoje </w:t>
      </w:r>
      <w:r w:rsidR="00B446BE" w:rsidRPr="00B446BE">
        <w:rPr>
          <w:b/>
        </w:rPr>
        <w:t>rukavice a</w:t>
      </w:r>
      <w:r w:rsidR="00B446BE">
        <w:t xml:space="preserve"> </w:t>
      </w:r>
      <w:r w:rsidR="00B446BE" w:rsidRPr="00B446BE">
        <w:rPr>
          <w:b/>
        </w:rPr>
        <w:t>ponožky – prosím nepodceňujte!!!</w:t>
      </w:r>
    </w:p>
    <w:p w:rsidR="005C4A57" w:rsidRDefault="005C4A57" w:rsidP="00366C72">
      <w:r>
        <w:t xml:space="preserve">- </w:t>
      </w:r>
      <w:r w:rsidR="00B446BE">
        <w:t>oblečení na chatu</w:t>
      </w:r>
      <w:r w:rsidR="00D91A98">
        <w:t xml:space="preserve"> (tepláky, trička, mikin</w:t>
      </w:r>
      <w:r w:rsidR="00D148A2">
        <w:t>u</w:t>
      </w:r>
      <w:r w:rsidR="00D91A98">
        <w:t>, spodní prádlo</w:t>
      </w:r>
      <w:r w:rsidR="00B446BE">
        <w:t>, pyžamo, přezůvky</w:t>
      </w:r>
      <w:r w:rsidR="00D91A98">
        <w:t>)</w:t>
      </w:r>
    </w:p>
    <w:p w:rsidR="00D91A98" w:rsidRDefault="00D91A98" w:rsidP="00366C72">
      <w:pPr>
        <w:rPr>
          <w:b/>
        </w:rPr>
      </w:pPr>
    </w:p>
    <w:p w:rsidR="001E3531" w:rsidRDefault="005C4A57" w:rsidP="00366C72">
      <w:proofErr w:type="gramStart"/>
      <w:r w:rsidRPr="00690CC9">
        <w:rPr>
          <w:b/>
          <w:u w:val="single"/>
        </w:rPr>
        <w:t>Školní  pomůcky</w:t>
      </w:r>
      <w:proofErr w:type="gramEnd"/>
      <w:r>
        <w:t xml:space="preserve">- </w:t>
      </w:r>
      <w:r w:rsidR="00B446BE">
        <w:t>vybavený penál, nůžky</w:t>
      </w:r>
      <w:r w:rsidR="00B446BE" w:rsidRPr="00B446BE">
        <w:rPr>
          <w:b/>
        </w:rPr>
        <w:t>,</w:t>
      </w:r>
      <w:r w:rsidR="00541DDE">
        <w:rPr>
          <w:b/>
        </w:rPr>
        <w:t xml:space="preserve"> lepidlo,</w:t>
      </w:r>
      <w:r w:rsidR="00B446BE" w:rsidRPr="00B446BE">
        <w:rPr>
          <w:b/>
        </w:rPr>
        <w:t xml:space="preserve"> </w:t>
      </w:r>
      <w:r w:rsidR="00BD66AD" w:rsidRPr="001E3531">
        <w:rPr>
          <w:b/>
          <w:u w:val="single"/>
        </w:rPr>
        <w:t>mazací tabulku</w:t>
      </w:r>
      <w:r w:rsidR="00B446BE" w:rsidRPr="00B446BE">
        <w:rPr>
          <w:b/>
        </w:rPr>
        <w:t>,</w:t>
      </w:r>
      <w:r w:rsidR="00B446BE">
        <w:t xml:space="preserve"> </w:t>
      </w:r>
    </w:p>
    <w:p w:rsidR="00D148A2" w:rsidRPr="00D148A2" w:rsidRDefault="0047283C" w:rsidP="00366C72">
      <w:pPr>
        <w:rPr>
          <w:b/>
          <w:u w:val="single"/>
        </w:rPr>
      </w:pPr>
      <w:r>
        <w:rPr>
          <w:b/>
          <w:u w:val="single"/>
        </w:rPr>
        <w:t>Děti z</w:t>
      </w:r>
      <w:r w:rsidR="001E3531">
        <w:rPr>
          <w:b/>
          <w:u w:val="single"/>
        </w:rPr>
        <w:t> </w:t>
      </w:r>
      <w:proofErr w:type="spellStart"/>
      <w:r>
        <w:rPr>
          <w:b/>
          <w:u w:val="single"/>
        </w:rPr>
        <w:t>Bullerbynu</w:t>
      </w:r>
      <w:proofErr w:type="spellEnd"/>
      <w:r w:rsidR="001E3531">
        <w:rPr>
          <w:b/>
          <w:u w:val="single"/>
        </w:rPr>
        <w:t xml:space="preserve"> a svou knihu na čtení</w:t>
      </w:r>
    </w:p>
    <w:p w:rsidR="00690CC9" w:rsidRPr="001E3531" w:rsidRDefault="0047283C" w:rsidP="00366C72">
      <w:pPr>
        <w:rPr>
          <w:b/>
        </w:rPr>
      </w:pPr>
      <w:proofErr w:type="gramStart"/>
      <w:r w:rsidRPr="001E3531">
        <w:rPr>
          <w:b/>
          <w:u w:val="single"/>
        </w:rPr>
        <w:t>Přírodověda</w:t>
      </w:r>
      <w:r w:rsidRPr="001E3531">
        <w:rPr>
          <w:b/>
        </w:rPr>
        <w:t>-</w:t>
      </w:r>
      <w:r>
        <w:t xml:space="preserve"> pracovní</w:t>
      </w:r>
      <w:proofErr w:type="gramEnd"/>
      <w:r>
        <w:t xml:space="preserve"> sešit, sešit na poznámky, </w:t>
      </w:r>
      <w:r w:rsidRPr="001E3531">
        <w:rPr>
          <w:b/>
        </w:rPr>
        <w:t>M-PS</w:t>
      </w:r>
      <w:r w:rsidR="001E3531">
        <w:rPr>
          <w:b/>
        </w:rPr>
        <w:t xml:space="preserve">, </w:t>
      </w:r>
      <w:r w:rsidR="001E3531" w:rsidRPr="001E3531">
        <w:t>sešit nebo blok na psaní</w:t>
      </w:r>
    </w:p>
    <w:p w:rsidR="00D148A2" w:rsidRDefault="00690CC9" w:rsidP="00366C72">
      <w:r>
        <w:t xml:space="preserve">- </w:t>
      </w:r>
      <w:r w:rsidR="0097339C" w:rsidRPr="001E3531">
        <w:rPr>
          <w:color w:val="00B050"/>
        </w:rPr>
        <w:t xml:space="preserve">baterka, </w:t>
      </w:r>
      <w:r w:rsidR="00B446BE" w:rsidRPr="001E3531">
        <w:rPr>
          <w:color w:val="00B050"/>
        </w:rPr>
        <w:t>ka</w:t>
      </w:r>
      <w:r w:rsidR="00D148A2" w:rsidRPr="001E3531">
        <w:rPr>
          <w:color w:val="00B050"/>
        </w:rPr>
        <w:t xml:space="preserve">rty, společenské </w:t>
      </w:r>
      <w:proofErr w:type="gramStart"/>
      <w:r w:rsidR="00D148A2" w:rsidRPr="001E3531">
        <w:rPr>
          <w:color w:val="00B050"/>
        </w:rPr>
        <w:t>hry,…</w:t>
      </w:r>
      <w:proofErr w:type="gramEnd"/>
      <w:r w:rsidR="00D148A2" w:rsidRPr="001E3531">
        <w:rPr>
          <w:color w:val="00B050"/>
        </w:rPr>
        <w:t>.</w:t>
      </w:r>
    </w:p>
    <w:p w:rsidR="00B446BE" w:rsidRDefault="00D148A2" w:rsidP="00366C72">
      <w:pPr>
        <w:rPr>
          <w:b/>
          <w:u w:val="single"/>
        </w:rPr>
      </w:pPr>
      <w:r w:rsidRPr="00D148A2">
        <w:rPr>
          <w:b/>
          <w:u w:val="single"/>
        </w:rPr>
        <w:t>N</w:t>
      </w:r>
      <w:r w:rsidR="00B446BE" w:rsidRPr="00B446BE">
        <w:rPr>
          <w:b/>
          <w:u w:val="single"/>
        </w:rPr>
        <w:t>evozit zbytečnosti (velké hračky) a cennosti, šperky, mobily, tablety apod.</w:t>
      </w:r>
      <w:r w:rsidR="00690CC9">
        <w:rPr>
          <w:b/>
          <w:u w:val="single"/>
        </w:rPr>
        <w:t xml:space="preserve"> Pokud je vezete, je to na vaši zodpovědnost.</w:t>
      </w:r>
    </w:p>
    <w:p w:rsidR="00465566" w:rsidRPr="00B446BE" w:rsidRDefault="00465566" w:rsidP="00366C72">
      <w:pPr>
        <w:rPr>
          <w:b/>
          <w:u w:val="single"/>
        </w:rPr>
      </w:pPr>
      <w:bookmarkStart w:id="0" w:name="_GoBack"/>
      <w:bookmarkEnd w:id="0"/>
    </w:p>
    <w:p w:rsidR="00B446BE" w:rsidRPr="00D148A2" w:rsidRDefault="00B446BE" w:rsidP="00366C72">
      <w:pPr>
        <w:rPr>
          <w:b/>
          <w:color w:val="FF0000"/>
          <w:u w:val="single"/>
        </w:rPr>
      </w:pPr>
      <w:r w:rsidRPr="00D148A2">
        <w:rPr>
          <w:b/>
          <w:color w:val="FF0000"/>
          <w:u w:val="single"/>
        </w:rPr>
        <w:t>Léky nahlásit předem (s rozpisem).</w:t>
      </w:r>
    </w:p>
    <w:p w:rsidR="00B446BE" w:rsidRDefault="00B446BE" w:rsidP="00366C72"/>
    <w:p w:rsidR="00366C72" w:rsidRDefault="00366C72" w:rsidP="00366C72"/>
    <w:p w:rsidR="00261360" w:rsidRDefault="00F25416" w:rsidP="00366C72">
      <w:r>
        <w:t xml:space="preserve"> </w:t>
      </w:r>
    </w:p>
    <w:sectPr w:rsidR="0026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72"/>
    <w:rsid w:val="001E3531"/>
    <w:rsid w:val="00261360"/>
    <w:rsid w:val="00366C72"/>
    <w:rsid w:val="00465566"/>
    <w:rsid w:val="0047283C"/>
    <w:rsid w:val="004F576B"/>
    <w:rsid w:val="00541DDE"/>
    <w:rsid w:val="005C4A57"/>
    <w:rsid w:val="005F42C4"/>
    <w:rsid w:val="00681975"/>
    <w:rsid w:val="00690CC9"/>
    <w:rsid w:val="006B0CE4"/>
    <w:rsid w:val="006C1206"/>
    <w:rsid w:val="007C489D"/>
    <w:rsid w:val="00827980"/>
    <w:rsid w:val="00892E78"/>
    <w:rsid w:val="008F221F"/>
    <w:rsid w:val="008F2B1C"/>
    <w:rsid w:val="0097339C"/>
    <w:rsid w:val="00A77001"/>
    <w:rsid w:val="00B446BE"/>
    <w:rsid w:val="00BD66AD"/>
    <w:rsid w:val="00CB59D3"/>
    <w:rsid w:val="00CC4FAF"/>
    <w:rsid w:val="00D148A2"/>
    <w:rsid w:val="00D91A98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219D"/>
  <w15:chartTrackingRefBased/>
  <w15:docId w15:val="{D7F8AB5D-CFF5-4F58-BC86-A41EDEAB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6C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ar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96957E17</Template>
  <TotalTime>318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Jitka (forsji)</dc:creator>
  <cp:keywords/>
  <dc:description/>
  <cp:lastModifiedBy>Gallistlová Dana (gallda)</cp:lastModifiedBy>
  <cp:revision>19</cp:revision>
  <cp:lastPrinted>2019-01-22T14:52:00Z</cp:lastPrinted>
  <dcterms:created xsi:type="dcterms:W3CDTF">2014-01-20T07:52:00Z</dcterms:created>
  <dcterms:modified xsi:type="dcterms:W3CDTF">2020-01-20T21:06:00Z</dcterms:modified>
</cp:coreProperties>
</file>