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C33" w:rsidRDefault="00B437A0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523FC1A">
            <wp:simplePos x="899160" y="899795"/>
            <wp:positionH relativeFrom="margin">
              <wp:align>center</wp:align>
            </wp:positionH>
            <wp:positionV relativeFrom="margin">
              <wp:align>center</wp:align>
            </wp:positionV>
            <wp:extent cx="5669280" cy="8051800"/>
            <wp:effectExtent l="0" t="0" r="7620" b="6350"/>
            <wp:wrapSquare wrapText="bothSides"/>
            <wp:docPr id="1" name="obrázek 1" descr="Fracciones para Niños | Ejercicios con Equivalentes, Operaciones y m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cciones para Niños | Ejercicios con Equivalentes, Operaciones y má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805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B94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7A0"/>
    <w:rsid w:val="00B437A0"/>
    <w:rsid w:val="00B94C33"/>
    <w:rsid w:val="00BF121D"/>
    <w:rsid w:val="00E7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35974-6A3E-4475-AE14-6E5CE5D5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32E96FEF</Template>
  <TotalTime>4</TotalTime>
  <Pages>1</Pages>
  <Words>0</Words>
  <Characters>1</Characters>
  <Application>Microsoft Office Word</Application>
  <DocSecurity>0</DocSecurity>
  <Lines>1</Lines>
  <Paragraphs>1</Paragraphs>
  <ScaleCrop>false</ScaleCrop>
  <Company>Zakladni skola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Gallistlová Dana (gallda)</dc:creator>
  <cp:keywords/>
  <dc:description/>
  <cp:lastModifiedBy>Gallistlová Dana (gallda)</cp:lastModifiedBy>
  <cp:revision>1</cp:revision>
  <cp:lastPrinted>2020-06-01T10:52:00Z</cp:lastPrinted>
  <dcterms:created xsi:type="dcterms:W3CDTF">2020-06-01T10:51:00Z</dcterms:created>
  <dcterms:modified xsi:type="dcterms:W3CDTF">2020-06-01T10:56:00Z</dcterms:modified>
</cp:coreProperties>
</file>