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45" w:rsidRDefault="00B14E45" w:rsidP="00B14E45">
      <w:pPr>
        <w:jc w:val="center"/>
        <w:rPr>
          <w:b/>
          <w:sz w:val="28"/>
          <w:szCs w:val="28"/>
          <w:u w:val="single"/>
        </w:rPr>
      </w:pPr>
      <w:r w:rsidRPr="001A6FBA">
        <w:rPr>
          <w:b/>
          <w:sz w:val="28"/>
          <w:szCs w:val="28"/>
          <w:u w:val="single"/>
        </w:rPr>
        <w:t xml:space="preserve">Škola na </w:t>
      </w:r>
      <w:proofErr w:type="gramStart"/>
      <w:r w:rsidRPr="001A6FBA">
        <w:rPr>
          <w:b/>
          <w:sz w:val="28"/>
          <w:szCs w:val="28"/>
          <w:u w:val="single"/>
        </w:rPr>
        <w:t>sněhu</w:t>
      </w:r>
      <w:r>
        <w:rPr>
          <w:b/>
          <w:sz w:val="28"/>
          <w:szCs w:val="28"/>
          <w:u w:val="single"/>
        </w:rPr>
        <w:t xml:space="preserve"> -Nové</w:t>
      </w:r>
      <w:proofErr w:type="gramEnd"/>
      <w:r>
        <w:rPr>
          <w:b/>
          <w:sz w:val="28"/>
          <w:szCs w:val="28"/>
          <w:u w:val="single"/>
        </w:rPr>
        <w:t xml:space="preserve"> Hutě </w:t>
      </w:r>
      <w:r w:rsidR="001265E9">
        <w:rPr>
          <w:b/>
          <w:sz w:val="28"/>
          <w:szCs w:val="28"/>
          <w:u w:val="single"/>
        </w:rPr>
        <w:t>20</w:t>
      </w:r>
      <w:r w:rsidR="00B300F2">
        <w:rPr>
          <w:b/>
          <w:sz w:val="28"/>
          <w:szCs w:val="28"/>
          <w:u w:val="single"/>
        </w:rPr>
        <w:t>20</w:t>
      </w:r>
    </w:p>
    <w:p w:rsidR="00B14E45" w:rsidRPr="001A6FBA" w:rsidRDefault="00B14E45" w:rsidP="00B14E45">
      <w:pPr>
        <w:jc w:val="center"/>
        <w:rPr>
          <w:b/>
          <w:sz w:val="28"/>
          <w:szCs w:val="28"/>
          <w:u w:val="single"/>
        </w:rPr>
      </w:pPr>
    </w:p>
    <w:p w:rsidR="00B14E45" w:rsidRPr="009B7CC0" w:rsidRDefault="00B14E45" w:rsidP="00B14E45"/>
    <w:p w:rsidR="00B14E45" w:rsidRDefault="00B14E45" w:rsidP="00B14E45">
      <w:r>
        <w:t>Dobrý den, vážení rodiče a přátelé hor a zimních sportů.</w:t>
      </w:r>
    </w:p>
    <w:p w:rsidR="00B14E45" w:rsidRDefault="00B14E45" w:rsidP="00B14E45"/>
    <w:p w:rsidR="002E1A70" w:rsidRDefault="00B14E45" w:rsidP="00B14E45">
      <w:r>
        <w:t xml:space="preserve">               Letos pojedeme</w:t>
      </w:r>
      <w:r w:rsidR="001265E9">
        <w:t xml:space="preserve"> </w:t>
      </w:r>
      <w:r w:rsidR="00B300F2">
        <w:t>podruhé</w:t>
      </w:r>
      <w:r w:rsidR="001265E9">
        <w:t xml:space="preserve"> společně</w:t>
      </w:r>
      <w:r>
        <w:t xml:space="preserve"> </w:t>
      </w:r>
      <w:r w:rsidR="001265E9">
        <w:t xml:space="preserve">na Školu v přírodě </w:t>
      </w:r>
      <w:r w:rsidR="002E1A70">
        <w:t xml:space="preserve">na Nové Hutě v termínu </w:t>
      </w:r>
    </w:p>
    <w:p w:rsidR="00B14E45" w:rsidRDefault="00B14E45" w:rsidP="00B14E45">
      <w:r w:rsidRPr="009F1846">
        <w:rPr>
          <w:b/>
        </w:rPr>
        <w:t xml:space="preserve">od </w:t>
      </w:r>
      <w:r>
        <w:rPr>
          <w:b/>
        </w:rPr>
        <w:t>pondělí 2</w:t>
      </w:r>
      <w:r w:rsidR="00B300F2">
        <w:rPr>
          <w:b/>
        </w:rPr>
        <w:t>7</w:t>
      </w:r>
      <w:r>
        <w:rPr>
          <w:b/>
        </w:rPr>
        <w:t>.</w:t>
      </w:r>
      <w:r w:rsidR="00F874D2">
        <w:rPr>
          <w:b/>
        </w:rPr>
        <w:t xml:space="preserve"> </w:t>
      </w:r>
      <w:r>
        <w:rPr>
          <w:b/>
        </w:rPr>
        <w:t>1</w:t>
      </w:r>
      <w:r w:rsidRPr="009F1846">
        <w:rPr>
          <w:b/>
        </w:rPr>
        <w:t>.</w:t>
      </w:r>
      <w:r w:rsidR="00F874D2">
        <w:rPr>
          <w:b/>
        </w:rPr>
        <w:t xml:space="preserve"> </w:t>
      </w:r>
      <w:r>
        <w:rPr>
          <w:b/>
        </w:rPr>
        <w:t>20</w:t>
      </w:r>
      <w:r w:rsidR="00B300F2">
        <w:rPr>
          <w:b/>
        </w:rPr>
        <w:t>20</w:t>
      </w:r>
      <w:r w:rsidRPr="009F1846">
        <w:rPr>
          <w:b/>
        </w:rPr>
        <w:t xml:space="preserve"> do čtvrtka </w:t>
      </w:r>
      <w:r w:rsidR="001265E9">
        <w:rPr>
          <w:b/>
        </w:rPr>
        <w:t>3</w:t>
      </w:r>
      <w:r w:rsidR="00B300F2">
        <w:rPr>
          <w:b/>
        </w:rPr>
        <w:t>0</w:t>
      </w:r>
      <w:r w:rsidRPr="009F1846">
        <w:rPr>
          <w:b/>
        </w:rPr>
        <w:t>. 1.</w:t>
      </w:r>
      <w:r w:rsidR="00F874D2">
        <w:rPr>
          <w:b/>
        </w:rPr>
        <w:t xml:space="preserve"> </w:t>
      </w:r>
      <w:r w:rsidRPr="009F1846">
        <w:rPr>
          <w:b/>
        </w:rPr>
        <w:t>20</w:t>
      </w:r>
      <w:r w:rsidR="00B300F2">
        <w:rPr>
          <w:b/>
        </w:rPr>
        <w:t>20</w:t>
      </w:r>
      <w:r w:rsidRPr="009F1846">
        <w:rPr>
          <w:b/>
        </w:rPr>
        <w:t>.</w:t>
      </w:r>
      <w:r>
        <w:t xml:space="preserve"> (V pátek jsou pololetní prázdniny.)</w:t>
      </w:r>
    </w:p>
    <w:p w:rsidR="00B14E45" w:rsidRDefault="00B14E45" w:rsidP="00B14E45">
      <w:r w:rsidRPr="009B7CC0">
        <w:t xml:space="preserve">Ubytováni budeme v Penzionu </w:t>
      </w:r>
      <w:proofErr w:type="spellStart"/>
      <w:r w:rsidR="002E1A70">
        <w:t>V</w:t>
      </w:r>
      <w:r w:rsidR="00837B2E">
        <w:t>ozzýk</w:t>
      </w:r>
      <w:proofErr w:type="spellEnd"/>
      <w:r w:rsidR="002E1A70">
        <w:t xml:space="preserve">-restaurant U </w:t>
      </w:r>
      <w:proofErr w:type="spellStart"/>
      <w:r w:rsidR="002E1A70">
        <w:t>Sabata</w:t>
      </w:r>
      <w:proofErr w:type="spellEnd"/>
      <w:r w:rsidRPr="009B7CC0">
        <w:t>.</w:t>
      </w:r>
      <w:r w:rsidR="002E1A70">
        <w:t xml:space="preserve"> </w:t>
      </w:r>
      <w:r w:rsidRPr="009B7CC0">
        <w:t>(</w:t>
      </w:r>
      <w:hyperlink r:id="rId4" w:history="1">
        <w:r w:rsidRPr="009B7CC0">
          <w:rPr>
            <w:rStyle w:val="Hypertextovodkaz"/>
          </w:rPr>
          <w:t>www.ukarla.cz</w:t>
        </w:r>
      </w:hyperlink>
      <w:r w:rsidRPr="009B7CC0">
        <w:t xml:space="preserve">). </w:t>
      </w:r>
    </w:p>
    <w:p w:rsidR="00B14E45" w:rsidRDefault="00B14E45" w:rsidP="00B14E45">
      <w:r w:rsidRPr="009B7CC0">
        <w:t>Děti mohou jet sam</w:t>
      </w:r>
      <w:r w:rsidR="001265E9">
        <w:t>y</w:t>
      </w:r>
      <w:r w:rsidRPr="009B7CC0">
        <w:t xml:space="preserve"> nebo s rodiči. O děti, které pojedou sam</w:t>
      </w:r>
      <w:r w:rsidR="00837B2E">
        <w:t>y</w:t>
      </w:r>
      <w:r w:rsidRPr="009B7CC0">
        <w:t>, se společnými silami posta</w:t>
      </w:r>
      <w:r>
        <w:t>ráme.</w:t>
      </w:r>
    </w:p>
    <w:p w:rsidR="001265E9" w:rsidRDefault="001265E9" w:rsidP="00B14E45">
      <w:r>
        <w:t>Děti, které nepojedou, budou tyto dny ve </w:t>
      </w:r>
      <w:r w:rsidR="00B300F2">
        <w:t>4</w:t>
      </w:r>
      <w:r>
        <w:t>. A.</w:t>
      </w:r>
    </w:p>
    <w:p w:rsidR="00B14E45" w:rsidRDefault="00B14E45" w:rsidP="00B14E45">
      <w:r>
        <w:t>Pojedeme</w:t>
      </w:r>
      <w:r w:rsidRPr="009B7CC0">
        <w:t xml:space="preserve"> auty</w:t>
      </w:r>
      <w:r w:rsidR="001265E9">
        <w:t xml:space="preserve">, </w:t>
      </w:r>
      <w:r w:rsidR="00B300F2">
        <w:t>tak jako loni</w:t>
      </w:r>
      <w:r>
        <w:t xml:space="preserve">. Přesněji se </w:t>
      </w:r>
      <w:r w:rsidR="001265E9">
        <w:t>ještě</w:t>
      </w:r>
      <w:r>
        <w:t xml:space="preserve"> </w:t>
      </w:r>
      <w:r w:rsidRPr="009B7CC0">
        <w:t>domluvíme</w:t>
      </w:r>
      <w:r>
        <w:t xml:space="preserve"> </w:t>
      </w:r>
      <w:r w:rsidRPr="00F37056">
        <w:rPr>
          <w:u w:val="single"/>
        </w:rPr>
        <w:t>na mimořádné třídní schůzce</w:t>
      </w:r>
      <w:r w:rsidR="001265E9">
        <w:t xml:space="preserve">, </w:t>
      </w:r>
      <w:r>
        <w:t xml:space="preserve">která </w:t>
      </w:r>
      <w:r w:rsidR="001265E9">
        <w:t xml:space="preserve">se uskuteční </w:t>
      </w:r>
      <w:r w:rsidR="00F37056" w:rsidRPr="00F37056">
        <w:rPr>
          <w:u w:val="single"/>
        </w:rPr>
        <w:t>ve čtvrtek 16.</w:t>
      </w:r>
      <w:r w:rsidR="001265E9" w:rsidRPr="00F37056">
        <w:rPr>
          <w:u w:val="single"/>
        </w:rPr>
        <w:t xml:space="preserve"> ledna</w:t>
      </w:r>
      <w:r>
        <w:t>. Termín schůzky ještě upřesním.</w:t>
      </w:r>
    </w:p>
    <w:p w:rsidR="00B14E45" w:rsidRPr="009B7CC0" w:rsidRDefault="00B14E45" w:rsidP="00B14E45"/>
    <w:p w:rsidR="001265E9" w:rsidRDefault="00B14E45" w:rsidP="00B14E45">
      <w:pPr>
        <w:rPr>
          <w:b/>
        </w:rPr>
      </w:pPr>
      <w:r w:rsidRPr="009B7CC0">
        <w:rPr>
          <w:b/>
        </w:rPr>
        <w:t xml:space="preserve">Cena pobytu </w:t>
      </w:r>
      <w:r w:rsidR="001265E9">
        <w:rPr>
          <w:b/>
        </w:rPr>
        <w:t xml:space="preserve">bude </w:t>
      </w:r>
      <w:r w:rsidR="00873ECA">
        <w:rPr>
          <w:b/>
        </w:rPr>
        <w:t xml:space="preserve">pro děti i dospělé </w:t>
      </w:r>
      <w:r w:rsidR="001265E9">
        <w:rPr>
          <w:b/>
        </w:rPr>
        <w:t xml:space="preserve">3x </w:t>
      </w:r>
      <w:r w:rsidR="00873ECA">
        <w:rPr>
          <w:b/>
        </w:rPr>
        <w:t>3</w:t>
      </w:r>
      <w:r w:rsidR="001265E9">
        <w:rPr>
          <w:b/>
        </w:rPr>
        <w:t>80 Kč+ DPH</w:t>
      </w:r>
      <w:r>
        <w:rPr>
          <w:b/>
        </w:rPr>
        <w:t xml:space="preserve">. </w:t>
      </w:r>
      <w:r w:rsidR="00B300F2">
        <w:rPr>
          <w:b/>
        </w:rPr>
        <w:t xml:space="preserve">Cenu nám přislíbil majitel penzion p. Karlík stejnou jako loni. </w:t>
      </w:r>
      <w:r w:rsidR="001265E9">
        <w:rPr>
          <w:b/>
        </w:rPr>
        <w:t>V ceně je 5x denně jídlo</w:t>
      </w:r>
      <w:r w:rsidR="00B300F2">
        <w:rPr>
          <w:b/>
        </w:rPr>
        <w:t xml:space="preserve"> </w:t>
      </w:r>
      <w:r w:rsidR="001265E9">
        <w:rPr>
          <w:b/>
        </w:rPr>
        <w:t>+pitný režim. Dětem bude částka stržena ze Školní pokladny, dospělí zaplatí na místě. Po</w:t>
      </w:r>
      <w:r w:rsidR="005B4CF8">
        <w:rPr>
          <w:b/>
        </w:rPr>
        <w:t>čítejte také s penězi na vlek (</w:t>
      </w:r>
      <w:r w:rsidR="001265E9">
        <w:rPr>
          <w:b/>
        </w:rPr>
        <w:t>zhruba 3x 1</w:t>
      </w:r>
      <w:r w:rsidR="00873ECA">
        <w:rPr>
          <w:b/>
        </w:rPr>
        <w:t>0</w:t>
      </w:r>
      <w:r w:rsidR="001265E9">
        <w:rPr>
          <w:b/>
        </w:rPr>
        <w:t>0 Kč)</w:t>
      </w:r>
      <w:r w:rsidR="00873ECA">
        <w:rPr>
          <w:b/>
        </w:rPr>
        <w:t>.</w:t>
      </w:r>
    </w:p>
    <w:p w:rsidR="00B14E45" w:rsidRDefault="001265E9" w:rsidP="00B14E45">
      <w:r>
        <w:rPr>
          <w:b/>
        </w:rPr>
        <w:t xml:space="preserve"> </w:t>
      </w:r>
      <w:r w:rsidR="00B14E45" w:rsidRPr="009B7CC0">
        <w:t>Prosím o</w:t>
      </w:r>
      <w:r>
        <w:t xml:space="preserve"> vyplnění předběžného dotazníku</w:t>
      </w:r>
      <w:r w:rsidR="00B14E45" w:rsidRPr="009B7CC0">
        <w:t>.</w:t>
      </w:r>
      <w:r>
        <w:t xml:space="preserve"> </w:t>
      </w:r>
    </w:p>
    <w:p w:rsidR="00B14E45" w:rsidRDefault="00B14E45" w:rsidP="00B14E45"/>
    <w:p w:rsidR="00B14E45" w:rsidRPr="009B7CC0" w:rsidRDefault="00B14E45" w:rsidP="00B14E45"/>
    <w:p w:rsidR="00B14E45" w:rsidRDefault="00B14E45" w:rsidP="00B14E45">
      <w:pPr>
        <w:rPr>
          <w:sz w:val="16"/>
          <w:szCs w:val="16"/>
        </w:rPr>
      </w:pPr>
      <w:r>
        <w:rPr>
          <w:sz w:val="16"/>
          <w:szCs w:val="16"/>
        </w:rPr>
        <w:t>Zde odstřihněte</w:t>
      </w:r>
      <w:r w:rsidR="00873ECA">
        <w:rPr>
          <w:sz w:val="16"/>
          <w:szCs w:val="16"/>
        </w:rPr>
        <w:t xml:space="preserve"> a urychleně </w:t>
      </w:r>
      <w:bookmarkStart w:id="0" w:name="_GoBack"/>
      <w:bookmarkEnd w:id="0"/>
      <w:r w:rsidR="00873ECA">
        <w:rPr>
          <w:sz w:val="16"/>
          <w:szCs w:val="16"/>
        </w:rPr>
        <w:t xml:space="preserve">odevzdejte. Jsou-li děti nemocné, potvrďte zatím mailem. Děkuji. </w:t>
      </w:r>
      <w:r w:rsidR="00873ECA" w:rsidRPr="00873ECA">
        <w:rPr>
          <w:sz w:val="16"/>
          <w:szCs w:val="16"/>
        </w:rPr>
        <w:sym w:font="Wingdings" w:char="F04A"/>
      </w:r>
    </w:p>
    <w:p w:rsidR="00B14E45" w:rsidRPr="00A179E5" w:rsidRDefault="00B14E45" w:rsidP="00B14E45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B14E45" w:rsidRDefault="00B14E45" w:rsidP="00B14E45">
      <w:pPr>
        <w:rPr>
          <w:sz w:val="28"/>
          <w:szCs w:val="28"/>
        </w:rPr>
      </w:pPr>
    </w:p>
    <w:p w:rsidR="00B14E45" w:rsidRDefault="00B14E45" w:rsidP="00B14E45">
      <w:pPr>
        <w:rPr>
          <w:b/>
          <w:u w:val="single"/>
        </w:rPr>
      </w:pPr>
      <w:proofErr w:type="gramStart"/>
      <w:r w:rsidRPr="00C73DB4">
        <w:rPr>
          <w:b/>
          <w:u w:val="single"/>
        </w:rPr>
        <w:t>Předběž</w:t>
      </w:r>
      <w:r w:rsidR="00F874D2">
        <w:rPr>
          <w:b/>
          <w:u w:val="single"/>
        </w:rPr>
        <w:t>ná  přihláška</w:t>
      </w:r>
      <w:proofErr w:type="gramEnd"/>
      <w:r w:rsidR="00F874D2">
        <w:rPr>
          <w:b/>
          <w:u w:val="single"/>
        </w:rPr>
        <w:t xml:space="preserve"> na Školu na sněhu v termínu od 2</w:t>
      </w:r>
      <w:r w:rsidR="00B300F2">
        <w:rPr>
          <w:b/>
          <w:u w:val="single"/>
        </w:rPr>
        <w:t>7</w:t>
      </w:r>
      <w:r w:rsidR="00F874D2">
        <w:rPr>
          <w:b/>
          <w:u w:val="single"/>
        </w:rPr>
        <w:t>. 1. do 3</w:t>
      </w:r>
      <w:r w:rsidR="00B300F2">
        <w:rPr>
          <w:b/>
          <w:u w:val="single"/>
        </w:rPr>
        <w:t>0</w:t>
      </w:r>
      <w:r w:rsidR="00F874D2">
        <w:rPr>
          <w:b/>
          <w:u w:val="single"/>
        </w:rPr>
        <w:t xml:space="preserve">. 1. 2019 </w:t>
      </w:r>
      <w:r w:rsidRPr="00C73DB4">
        <w:rPr>
          <w:b/>
          <w:u w:val="single"/>
        </w:rPr>
        <w:t>:</w:t>
      </w:r>
    </w:p>
    <w:p w:rsidR="00B14E45" w:rsidRPr="00C73DB4" w:rsidRDefault="00B14E45" w:rsidP="00B14E45">
      <w:pPr>
        <w:rPr>
          <w:b/>
          <w:u w:val="single"/>
        </w:rPr>
      </w:pPr>
    </w:p>
    <w:p w:rsidR="00B14E45" w:rsidRPr="00C73DB4" w:rsidRDefault="00B14E45" w:rsidP="00B14E45"/>
    <w:p w:rsidR="00B14E45" w:rsidRPr="00C73DB4" w:rsidRDefault="00B14E45" w:rsidP="00B14E45">
      <w:r w:rsidRPr="00C73DB4">
        <w:t xml:space="preserve">Jméno a příjmení </w:t>
      </w:r>
      <w:proofErr w:type="gramStart"/>
      <w:r w:rsidRPr="00C73DB4">
        <w:t>žáka :</w:t>
      </w:r>
      <w:proofErr w:type="gramEnd"/>
      <w:r w:rsidRPr="00C73DB4">
        <w:t>_____________________________________________</w:t>
      </w:r>
    </w:p>
    <w:p w:rsidR="00B14E45" w:rsidRPr="00C73DB4" w:rsidRDefault="00B14E45" w:rsidP="00B14E45"/>
    <w:p w:rsidR="00B14E45" w:rsidRPr="00C73DB4" w:rsidRDefault="00B14E45" w:rsidP="00B14E45">
      <w:r w:rsidRPr="00C73DB4">
        <w:t>Prosím zatrhněte:</w:t>
      </w:r>
    </w:p>
    <w:p w:rsidR="00B14E45" w:rsidRPr="00C73DB4" w:rsidRDefault="00B14E45" w:rsidP="00B14E45"/>
    <w:p w:rsidR="00B14E45" w:rsidRPr="00C73DB4" w:rsidRDefault="00B14E45" w:rsidP="00B14E45">
      <w:r w:rsidRPr="00C73DB4">
        <w:t>a)  na hory nepojedu</w:t>
      </w:r>
    </w:p>
    <w:p w:rsidR="00B14E45" w:rsidRPr="00C73DB4" w:rsidRDefault="00B14E45" w:rsidP="00B14E45">
      <w:r w:rsidRPr="00C73DB4">
        <w:t>b)  jedu sám/sama</w:t>
      </w:r>
    </w:p>
    <w:p w:rsidR="001265E9" w:rsidRDefault="00B14E45" w:rsidP="00B14E45">
      <w:r w:rsidRPr="00C73DB4">
        <w:t>c)  jedu s…. (napište jméno</w:t>
      </w:r>
      <w:r>
        <w:t xml:space="preserve">    </w:t>
      </w:r>
      <w:r w:rsidR="001265E9">
        <w:t>______________________________________________</w:t>
      </w:r>
    </w:p>
    <w:p w:rsidR="00B14E45" w:rsidRDefault="00F874D2" w:rsidP="00B14E45">
      <w:r>
        <w:t xml:space="preserve">           dospělého</w:t>
      </w:r>
      <w:r w:rsidR="00B14E45">
        <w:t xml:space="preserve"> </w:t>
      </w:r>
      <w:r>
        <w:t>doprovodu)</w:t>
      </w:r>
      <w:r w:rsidR="00B14E45">
        <w:t xml:space="preserve">                     </w:t>
      </w:r>
    </w:p>
    <w:p w:rsidR="00B14E45" w:rsidRPr="00C73DB4" w:rsidRDefault="00B14E45" w:rsidP="00B14E45">
      <w:r>
        <w:t xml:space="preserve">                                                 _______________________________________________</w:t>
      </w:r>
    </w:p>
    <w:p w:rsidR="00B14E45" w:rsidRPr="00C73DB4" w:rsidRDefault="00F874D2" w:rsidP="00B14E45">
      <w:r>
        <w:t xml:space="preserve">                          </w:t>
      </w:r>
    </w:p>
    <w:p w:rsidR="00B14E45" w:rsidRPr="00C73DB4" w:rsidRDefault="00B14E45" w:rsidP="00B14E45"/>
    <w:p w:rsidR="00B14E45" w:rsidRDefault="00B14E45" w:rsidP="00B14E4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14E45" w:rsidRDefault="00B14E45" w:rsidP="00B14E45"/>
    <w:p w:rsidR="000016BE" w:rsidRPr="001265E9" w:rsidRDefault="001265E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  <w:r w:rsidR="00F874D2">
        <w:rPr>
          <w:sz w:val="16"/>
          <w:szCs w:val="16"/>
        </w:rPr>
        <w:t xml:space="preserve"> rodičů</w:t>
      </w:r>
    </w:p>
    <w:sectPr w:rsidR="000016BE" w:rsidRPr="0012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45"/>
    <w:rsid w:val="000016BE"/>
    <w:rsid w:val="001265E9"/>
    <w:rsid w:val="002E1A70"/>
    <w:rsid w:val="005B4CF8"/>
    <w:rsid w:val="00837B2E"/>
    <w:rsid w:val="00873ECA"/>
    <w:rsid w:val="00B14E45"/>
    <w:rsid w:val="00B300F2"/>
    <w:rsid w:val="00BF121D"/>
    <w:rsid w:val="00E746FF"/>
    <w:rsid w:val="00F37056"/>
    <w:rsid w:val="00F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29FC"/>
  <w15:chartTrackingRefBased/>
  <w15:docId w15:val="{B0568652-13D0-46D3-A776-8970811F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4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ar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DCF28AD3</Template>
  <TotalTime>62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8</cp:revision>
  <dcterms:created xsi:type="dcterms:W3CDTF">2018-09-22T14:04:00Z</dcterms:created>
  <dcterms:modified xsi:type="dcterms:W3CDTF">2019-12-04T20:10:00Z</dcterms:modified>
</cp:coreProperties>
</file>