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8F" w:rsidRDefault="00955E8F" w:rsidP="00765016"/>
    <w:p w:rsidR="00955E8F" w:rsidRDefault="00955E8F" w:rsidP="00765016">
      <w:r>
        <w:rPr>
          <w:noProof/>
        </w:rPr>
        <w:drawing>
          <wp:inline distT="0" distB="0" distL="0" distR="0" wp14:anchorId="5D28B72A" wp14:editId="744280F9">
            <wp:extent cx="6085543" cy="7875917"/>
            <wp:effectExtent l="0" t="0" r="0" b="0"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28" cy="78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F" w:rsidRDefault="00955E8F" w:rsidP="00765016"/>
    <w:p w:rsidR="00B94C33" w:rsidRDefault="00765016" w:rsidP="0076501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AF9042">
            <wp:simplePos x="0" y="0"/>
            <wp:positionH relativeFrom="margin">
              <wp:posOffset>-140970</wp:posOffset>
            </wp:positionH>
            <wp:positionV relativeFrom="margin">
              <wp:posOffset>83185</wp:posOffset>
            </wp:positionV>
            <wp:extent cx="5902960" cy="8246745"/>
            <wp:effectExtent l="0" t="0" r="2540" b="1905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6"/>
    <w:rsid w:val="00765016"/>
    <w:rsid w:val="00955E8F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EDCF"/>
  <w15:chartTrackingRefBased/>
  <w15:docId w15:val="{C296D095-9E90-46F7-8316-6323057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ED314BCC</Template>
  <TotalTime>1</TotalTime>
  <Pages>2</Pages>
  <Words>0</Words>
  <Characters>5</Characters>
  <Application>Microsoft Office Word</Application>
  <DocSecurity>0</DocSecurity>
  <Lines>1</Lines>
  <Paragraphs>1</Paragraphs>
  <ScaleCrop>false</ScaleCrop>
  <Company>Zakladni skola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</cp:revision>
  <dcterms:created xsi:type="dcterms:W3CDTF">2020-04-07T15:53:00Z</dcterms:created>
  <dcterms:modified xsi:type="dcterms:W3CDTF">2020-04-07T16:05:00Z</dcterms:modified>
</cp:coreProperties>
</file>